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9846F" w14:textId="77777777" w:rsidR="009A7C1D" w:rsidRPr="00A754D8" w:rsidRDefault="00C50396" w:rsidP="009C61CB">
      <w:pPr>
        <w:rPr>
          <w:rFonts w:cstheme="minorHAnsi"/>
          <w:b/>
          <w:sz w:val="28"/>
          <w:szCs w:val="22"/>
        </w:rPr>
      </w:pPr>
      <w:r w:rsidRPr="00A754D8">
        <w:rPr>
          <w:rFonts w:cstheme="minorHAnsi"/>
          <w:b/>
          <w:sz w:val="28"/>
          <w:szCs w:val="22"/>
        </w:rPr>
        <w:t>Begeleiding</w:t>
      </w:r>
    </w:p>
    <w:p w14:paraId="435A4C6C" w14:textId="77777777" w:rsidR="00C50396" w:rsidRPr="00A754D8" w:rsidRDefault="00C50396" w:rsidP="009C61CB">
      <w:pPr>
        <w:rPr>
          <w:rFonts w:cstheme="minorHAnsi"/>
          <w:sz w:val="22"/>
          <w:szCs w:val="22"/>
        </w:rPr>
      </w:pPr>
    </w:p>
    <w:tbl>
      <w:tblPr>
        <w:tblStyle w:val="Tabelraster"/>
        <w:tblW w:w="9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955"/>
      </w:tblGrid>
      <w:tr w:rsidR="001319C8" w:rsidRPr="00A754D8" w14:paraId="3BC32288" w14:textId="77777777" w:rsidTr="00807A37">
        <w:trPr>
          <w:trHeight w:val="1103"/>
        </w:trPr>
        <w:tc>
          <w:tcPr>
            <w:tcW w:w="4106" w:type="dxa"/>
            <w:tcBorders>
              <w:right w:val="single" w:sz="4" w:space="0" w:color="FF0000"/>
            </w:tcBorders>
          </w:tcPr>
          <w:p w14:paraId="7A32AA9D" w14:textId="77777777" w:rsidR="001319C8" w:rsidRPr="00A754D8" w:rsidRDefault="001319C8"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A754D8">
              <w:rPr>
                <w:rFonts w:cstheme="minorHAnsi"/>
                <w:b/>
                <w:bCs/>
                <w:sz w:val="22"/>
                <w:szCs w:val="22"/>
              </w:rPr>
              <w:t>Productcode Wmo</w:t>
            </w:r>
          </w:p>
          <w:p w14:paraId="04C85202" w14:textId="77777777" w:rsidR="001319C8" w:rsidRPr="00A754D8" w:rsidRDefault="001319C8"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A754D8">
              <w:rPr>
                <w:rFonts w:cstheme="minorHAnsi"/>
                <w:sz w:val="22"/>
                <w:szCs w:val="22"/>
              </w:rPr>
              <w:t>02A03</w:t>
            </w:r>
          </w:p>
          <w:p w14:paraId="13FECBB4" w14:textId="77777777" w:rsidR="001319C8" w:rsidRPr="00A754D8" w:rsidRDefault="001319C8" w:rsidP="001319C8">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A754D8">
              <w:rPr>
                <w:rFonts w:cstheme="minorHAnsi"/>
                <w:b/>
                <w:bCs/>
                <w:sz w:val="22"/>
                <w:szCs w:val="22"/>
              </w:rPr>
              <w:t>Productcode Jeugd</w:t>
            </w:r>
          </w:p>
          <w:p w14:paraId="30D97BFA" w14:textId="77777777" w:rsidR="001319C8" w:rsidRPr="00A754D8" w:rsidRDefault="001319C8" w:rsidP="001319C8">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A754D8">
              <w:rPr>
                <w:rFonts w:cstheme="minorHAnsi"/>
                <w:sz w:val="22"/>
                <w:szCs w:val="22"/>
              </w:rPr>
              <w:t>45A48</w:t>
            </w:r>
          </w:p>
          <w:p w14:paraId="2275F984" w14:textId="77777777" w:rsidR="001319C8" w:rsidRPr="00A754D8" w:rsidRDefault="001319C8" w:rsidP="001319C8">
            <w:pPr>
              <w:widowControl w:val="0"/>
              <w:tabs>
                <w:tab w:val="left" w:pos="220"/>
                <w:tab w:val="left" w:pos="720"/>
              </w:tabs>
              <w:autoSpaceDE w:val="0"/>
              <w:autoSpaceDN w:val="0"/>
              <w:adjustRightInd w:val="0"/>
              <w:rPr>
                <w:rFonts w:cstheme="minorHAnsi"/>
                <w:sz w:val="22"/>
                <w:szCs w:val="22"/>
              </w:rPr>
            </w:pPr>
          </w:p>
        </w:tc>
        <w:tc>
          <w:tcPr>
            <w:tcW w:w="4955" w:type="dxa"/>
            <w:tcBorders>
              <w:top w:val="single" w:sz="4" w:space="0" w:color="FF0000"/>
              <w:left w:val="single" w:sz="4" w:space="0" w:color="FF0000"/>
              <w:bottom w:val="single" w:sz="4" w:space="0" w:color="FF0000"/>
              <w:right w:val="single" w:sz="4" w:space="0" w:color="FF0000"/>
            </w:tcBorders>
            <w:vAlign w:val="center"/>
          </w:tcPr>
          <w:p w14:paraId="2EDACEBC" w14:textId="77777777" w:rsidR="001319C8" w:rsidRDefault="001319C8" w:rsidP="001319C8">
            <w:pPr>
              <w:widowControl w:val="0"/>
              <w:tabs>
                <w:tab w:val="left" w:pos="220"/>
                <w:tab w:val="left" w:pos="720"/>
              </w:tabs>
              <w:autoSpaceDE w:val="0"/>
              <w:autoSpaceDN w:val="0"/>
              <w:adjustRightInd w:val="0"/>
              <w:jc w:val="center"/>
              <w:rPr>
                <w:rFonts w:cstheme="minorHAnsi"/>
                <w:color w:val="FF0000"/>
                <w:sz w:val="22"/>
                <w:szCs w:val="22"/>
              </w:rPr>
            </w:pPr>
            <w:r w:rsidRPr="00A754D8">
              <w:rPr>
                <w:rFonts w:cstheme="minorHAnsi"/>
                <w:color w:val="FF0000"/>
                <w:sz w:val="22"/>
                <w:szCs w:val="22"/>
              </w:rPr>
              <w:t>De rode tekst betreft de wijzigingen t.o.v. de oorspronkelijke dienstomschrijvingen.</w:t>
            </w:r>
          </w:p>
          <w:p w14:paraId="22F212AC" w14:textId="16AB96EF" w:rsidR="00807A37" w:rsidRPr="00807A37" w:rsidRDefault="00807A37" w:rsidP="001319C8">
            <w:pPr>
              <w:widowControl w:val="0"/>
              <w:tabs>
                <w:tab w:val="left" w:pos="220"/>
                <w:tab w:val="left" w:pos="720"/>
              </w:tabs>
              <w:autoSpaceDE w:val="0"/>
              <w:autoSpaceDN w:val="0"/>
              <w:adjustRightInd w:val="0"/>
              <w:jc w:val="center"/>
              <w:rPr>
                <w:rFonts w:cstheme="minorHAnsi"/>
                <w:color w:val="00B050"/>
                <w:sz w:val="22"/>
                <w:szCs w:val="22"/>
              </w:rPr>
            </w:pPr>
            <w:r>
              <w:rPr>
                <w:rFonts w:cstheme="minorHAnsi"/>
                <w:color w:val="00B050"/>
                <w:sz w:val="22"/>
                <w:szCs w:val="22"/>
              </w:rPr>
              <w:t>De groene tekst betreft aanpassingen n.a.v. bespreking tijdens de FO’s.</w:t>
            </w:r>
          </w:p>
        </w:tc>
      </w:tr>
      <w:tr w:rsidR="00C50396" w:rsidRPr="00A754D8" w14:paraId="34F68A70" w14:textId="77777777" w:rsidTr="00807A37">
        <w:tc>
          <w:tcPr>
            <w:tcW w:w="9061" w:type="dxa"/>
            <w:gridSpan w:val="2"/>
          </w:tcPr>
          <w:p w14:paraId="48109146" w14:textId="77777777" w:rsidR="00C50396" w:rsidRPr="00A754D8" w:rsidRDefault="00C50396" w:rsidP="009C61CB">
            <w:pPr>
              <w:rPr>
                <w:rFonts w:cstheme="minorHAnsi"/>
                <w:sz w:val="22"/>
                <w:szCs w:val="22"/>
              </w:rPr>
            </w:pPr>
            <w:r w:rsidRPr="00A754D8">
              <w:rPr>
                <w:rFonts w:cstheme="minorHAnsi"/>
                <w:b/>
                <w:bCs/>
                <w:sz w:val="22"/>
                <w:szCs w:val="22"/>
              </w:rPr>
              <w:t xml:space="preserve">Omschrijving </w:t>
            </w:r>
          </w:p>
          <w:p w14:paraId="3EA20A6A" w14:textId="77777777" w:rsidR="00C50396" w:rsidRPr="00A754D8" w:rsidRDefault="00C50396" w:rsidP="009C61CB">
            <w:pPr>
              <w:rPr>
                <w:rFonts w:cstheme="minorHAnsi"/>
                <w:sz w:val="22"/>
                <w:szCs w:val="22"/>
              </w:rPr>
            </w:pPr>
            <w:r w:rsidRPr="00A754D8">
              <w:rPr>
                <w:rFonts w:cstheme="minorHAnsi"/>
                <w:sz w:val="22"/>
                <w:szCs w:val="22"/>
              </w:rPr>
              <w:t xml:space="preserve">Individuele begeleiding gericht op het bevorderen of behouden van zelfredzaamheid, het groeien naar zelfstandigheid en/of participatie in de maatschappij. Doelstelling kan zijn het aanleren of behouden van vaardigheden, ondersteuning bij dagelijkse levensverrichtingen en het plannen van dagelijkse activiteiten, leren omgaan met een beperking, en/of ontlasting van de verzorgers/ mantelzorger. Het oplossend vermogen van de cliënt wordt versterkt. </w:t>
            </w:r>
          </w:p>
          <w:p w14:paraId="69765222" w14:textId="77777777" w:rsidR="00C50396" w:rsidRPr="00A754D8" w:rsidRDefault="00C50396" w:rsidP="009C61CB">
            <w:pPr>
              <w:rPr>
                <w:rFonts w:cstheme="minorHAnsi"/>
                <w:sz w:val="22"/>
                <w:szCs w:val="22"/>
              </w:rPr>
            </w:pPr>
          </w:p>
          <w:p w14:paraId="7B39C315" w14:textId="77777777" w:rsidR="00C50396" w:rsidRPr="00A754D8" w:rsidRDefault="00C50396" w:rsidP="009C61CB">
            <w:pPr>
              <w:rPr>
                <w:rFonts w:cstheme="minorHAnsi"/>
                <w:sz w:val="22"/>
                <w:szCs w:val="22"/>
              </w:rPr>
            </w:pPr>
            <w:r w:rsidRPr="00A754D8">
              <w:rPr>
                <w:rFonts w:cstheme="minorHAnsi"/>
                <w:sz w:val="22"/>
                <w:szCs w:val="22"/>
              </w:rPr>
              <w:t xml:space="preserve">Er is sprake van een stabiele basis en planbaarheid van taken. Overzichtelijke problematiek en inzet voor overzichtelijke taken. In complexe situaties kan begeleiding ook ingezet worden voor een deel van de taken (bijvoorbeeld overname). </w:t>
            </w:r>
          </w:p>
          <w:p w14:paraId="71FDE992" w14:textId="77777777" w:rsidR="009B2BDE" w:rsidRPr="00A754D8" w:rsidRDefault="009B2BDE" w:rsidP="009C61CB">
            <w:pPr>
              <w:rPr>
                <w:rFonts w:cstheme="minorHAnsi"/>
                <w:sz w:val="22"/>
                <w:szCs w:val="22"/>
              </w:rPr>
            </w:pPr>
          </w:p>
        </w:tc>
      </w:tr>
      <w:tr w:rsidR="00C50396" w:rsidRPr="00A754D8" w14:paraId="11F7D1AF" w14:textId="77777777" w:rsidTr="00807A37">
        <w:tc>
          <w:tcPr>
            <w:tcW w:w="9061" w:type="dxa"/>
            <w:gridSpan w:val="2"/>
          </w:tcPr>
          <w:p w14:paraId="7129C306" w14:textId="77777777" w:rsidR="00C50396" w:rsidRPr="00A754D8" w:rsidRDefault="00C50396" w:rsidP="009C61CB">
            <w:pPr>
              <w:rPr>
                <w:rFonts w:cstheme="minorHAnsi"/>
                <w:sz w:val="22"/>
                <w:szCs w:val="22"/>
              </w:rPr>
            </w:pPr>
            <w:r w:rsidRPr="00A754D8">
              <w:rPr>
                <w:rFonts w:cstheme="minorHAnsi"/>
                <w:b/>
                <w:bCs/>
                <w:sz w:val="22"/>
                <w:szCs w:val="22"/>
              </w:rPr>
              <w:t xml:space="preserve">Beoogd resultaat </w:t>
            </w:r>
          </w:p>
          <w:p w14:paraId="6A2BC34D" w14:textId="77777777" w:rsidR="00C50396" w:rsidRPr="00A754D8" w:rsidRDefault="00C50396" w:rsidP="009C61CB">
            <w:pPr>
              <w:rPr>
                <w:rFonts w:cstheme="minorHAnsi"/>
                <w:sz w:val="22"/>
                <w:szCs w:val="22"/>
              </w:rPr>
            </w:pPr>
            <w:r w:rsidRPr="00A754D8">
              <w:rPr>
                <w:rFonts w:cstheme="minorHAnsi"/>
                <w:sz w:val="22"/>
                <w:szCs w:val="22"/>
              </w:rPr>
              <w:t xml:space="preserve">Begeleiding van de cliënt is gericht op het bevorderen of behouden van zelfredzaamheid, het groeien naar zelfstandigheid en participatie in de maatschappij. </w:t>
            </w:r>
          </w:p>
          <w:p w14:paraId="2BF04035" w14:textId="77777777" w:rsidR="00C50396" w:rsidRPr="00A754D8" w:rsidRDefault="00C50396" w:rsidP="009C61CB">
            <w:pPr>
              <w:pStyle w:val="Lijstalinea"/>
              <w:numPr>
                <w:ilvl w:val="0"/>
                <w:numId w:val="2"/>
              </w:numPr>
              <w:rPr>
                <w:rFonts w:cstheme="minorHAnsi"/>
                <w:sz w:val="22"/>
                <w:szCs w:val="22"/>
              </w:rPr>
            </w:pPr>
            <w:r w:rsidRPr="00A754D8">
              <w:rPr>
                <w:rFonts w:cstheme="minorHAnsi"/>
                <w:sz w:val="22"/>
                <w:szCs w:val="22"/>
              </w:rPr>
              <w:t>Het zelfstandig/ thuis kunnen blijven wonen.</w:t>
            </w:r>
          </w:p>
          <w:p w14:paraId="3ADC05EC" w14:textId="77777777" w:rsidR="00C50396" w:rsidRPr="00A754D8" w:rsidRDefault="00C50396" w:rsidP="009C61CB">
            <w:pPr>
              <w:pStyle w:val="Lijstalinea"/>
              <w:numPr>
                <w:ilvl w:val="0"/>
                <w:numId w:val="2"/>
              </w:numPr>
              <w:rPr>
                <w:rFonts w:cstheme="minorHAnsi"/>
                <w:sz w:val="22"/>
                <w:szCs w:val="22"/>
              </w:rPr>
            </w:pPr>
            <w:r w:rsidRPr="00A754D8">
              <w:rPr>
                <w:rFonts w:cstheme="minorHAnsi"/>
                <w:sz w:val="22"/>
                <w:szCs w:val="22"/>
              </w:rPr>
              <w:t>Het kunnen integreren en participeren in de samenleving.</w:t>
            </w:r>
          </w:p>
          <w:p w14:paraId="25DC1251" w14:textId="77777777" w:rsidR="00C50396" w:rsidRPr="00A754D8" w:rsidRDefault="00C50396" w:rsidP="009C61CB">
            <w:pPr>
              <w:pStyle w:val="Lijstalinea"/>
              <w:numPr>
                <w:ilvl w:val="0"/>
                <w:numId w:val="2"/>
              </w:numPr>
              <w:rPr>
                <w:rFonts w:cstheme="minorHAnsi"/>
                <w:sz w:val="22"/>
                <w:szCs w:val="22"/>
              </w:rPr>
            </w:pPr>
            <w:r w:rsidRPr="00A754D8">
              <w:rPr>
                <w:rFonts w:cstheme="minorHAnsi"/>
                <w:sz w:val="22"/>
                <w:szCs w:val="22"/>
              </w:rPr>
              <w:t>Het versterken van het oplossend vermogen van de cliënt.</w:t>
            </w:r>
          </w:p>
          <w:p w14:paraId="06B77044" w14:textId="77777777" w:rsidR="00C50396" w:rsidRPr="00A754D8" w:rsidRDefault="00C50396" w:rsidP="009C61CB">
            <w:pPr>
              <w:pStyle w:val="Lijstalinea"/>
              <w:numPr>
                <w:ilvl w:val="0"/>
                <w:numId w:val="2"/>
              </w:numPr>
              <w:rPr>
                <w:rFonts w:cstheme="minorHAnsi"/>
                <w:sz w:val="22"/>
                <w:szCs w:val="22"/>
              </w:rPr>
            </w:pPr>
            <w:r w:rsidRPr="00A754D8">
              <w:rPr>
                <w:rFonts w:cstheme="minorHAnsi"/>
                <w:sz w:val="22"/>
                <w:szCs w:val="22"/>
              </w:rPr>
              <w:t>Het ondersteunen van de mantelzorger, d.w.z. het bieden van inzicht of het vergroten van vaardigheden in de omgang en ondersteuning met de cliënt.</w:t>
            </w:r>
          </w:p>
          <w:p w14:paraId="465A9514" w14:textId="77777777" w:rsidR="009B2BDE" w:rsidRPr="00A754D8" w:rsidRDefault="00C50396" w:rsidP="009C61CB">
            <w:pPr>
              <w:pStyle w:val="Lijstalinea"/>
              <w:numPr>
                <w:ilvl w:val="0"/>
                <w:numId w:val="2"/>
              </w:numPr>
              <w:rPr>
                <w:rFonts w:cstheme="minorHAnsi"/>
                <w:sz w:val="22"/>
                <w:szCs w:val="22"/>
              </w:rPr>
            </w:pPr>
            <w:r w:rsidRPr="00A754D8">
              <w:rPr>
                <w:rFonts w:cstheme="minorHAnsi"/>
                <w:sz w:val="22"/>
                <w:szCs w:val="22"/>
              </w:rPr>
              <w:t>Onder deze bouwstenen valt tevens ondersteuning op het gebied van persoonlijke verzorging die onder de Jeugdwet/ Wmo valt.</w:t>
            </w:r>
          </w:p>
          <w:p w14:paraId="1C15F8D5" w14:textId="77777777" w:rsidR="00C50396" w:rsidRPr="00A754D8" w:rsidRDefault="00C50396" w:rsidP="009C61CB">
            <w:pPr>
              <w:rPr>
                <w:rFonts w:cstheme="minorHAnsi"/>
                <w:sz w:val="22"/>
                <w:szCs w:val="22"/>
              </w:rPr>
            </w:pPr>
            <w:r w:rsidRPr="00A754D8">
              <w:rPr>
                <w:rFonts w:cstheme="minorHAnsi"/>
                <w:sz w:val="22"/>
                <w:szCs w:val="22"/>
              </w:rPr>
              <w:t xml:space="preserve"> </w:t>
            </w:r>
            <w:r w:rsidRPr="00A754D8">
              <w:rPr>
                <w:rFonts w:ascii="MS Gothic" w:eastAsia="MS Gothic" w:hAnsi="MS Gothic" w:cs="MS Gothic" w:hint="eastAsia"/>
                <w:sz w:val="22"/>
                <w:szCs w:val="22"/>
              </w:rPr>
              <w:t> </w:t>
            </w:r>
          </w:p>
        </w:tc>
      </w:tr>
      <w:tr w:rsidR="005E3387" w:rsidRPr="00A754D8" w14:paraId="3E2FE2AE" w14:textId="77777777" w:rsidTr="00807A37">
        <w:tc>
          <w:tcPr>
            <w:tcW w:w="9061" w:type="dxa"/>
            <w:gridSpan w:val="2"/>
          </w:tcPr>
          <w:p w14:paraId="6B33D2EE" w14:textId="77777777" w:rsidR="00C50396" w:rsidRPr="00A754D8" w:rsidRDefault="00ED56D6" w:rsidP="009C61CB">
            <w:pPr>
              <w:rPr>
                <w:rFonts w:cstheme="minorHAnsi"/>
                <w:b/>
                <w:color w:val="FF0000"/>
                <w:sz w:val="22"/>
                <w:szCs w:val="22"/>
              </w:rPr>
            </w:pPr>
            <w:r w:rsidRPr="00A754D8">
              <w:rPr>
                <w:rFonts w:cstheme="minorHAnsi"/>
                <w:b/>
                <w:color w:val="FF0000"/>
                <w:sz w:val="22"/>
                <w:szCs w:val="22"/>
              </w:rPr>
              <w:t>Vakbekwaamheidseisen</w:t>
            </w:r>
          </w:p>
        </w:tc>
      </w:tr>
      <w:tr w:rsidR="005E3387" w:rsidRPr="00A754D8" w14:paraId="0BF2C277" w14:textId="77777777" w:rsidTr="00807A37">
        <w:tc>
          <w:tcPr>
            <w:tcW w:w="9061" w:type="dxa"/>
            <w:gridSpan w:val="2"/>
          </w:tcPr>
          <w:p w14:paraId="4E180E8B" w14:textId="77777777" w:rsidR="002D261E" w:rsidRPr="00A754D8" w:rsidRDefault="00C73162" w:rsidP="009C61CB">
            <w:pPr>
              <w:rPr>
                <w:rFonts w:cstheme="minorHAnsi"/>
                <w:color w:val="FF0000"/>
                <w:sz w:val="22"/>
                <w:szCs w:val="22"/>
              </w:rPr>
            </w:pPr>
            <w:r w:rsidRPr="00A754D8">
              <w:rPr>
                <w:rFonts w:cstheme="minorHAnsi"/>
                <w:color w:val="FF0000"/>
                <w:sz w:val="22"/>
                <w:szCs w:val="22"/>
              </w:rPr>
              <w:t>Medewerkers beschikken over relevante vakkennis</w:t>
            </w:r>
            <w:r w:rsidR="002D261E" w:rsidRPr="00A754D8">
              <w:rPr>
                <w:rFonts w:cstheme="minorHAnsi"/>
                <w:color w:val="FF0000"/>
                <w:sz w:val="22"/>
                <w:szCs w:val="22"/>
              </w:rPr>
              <w:t xml:space="preserve"> en inzicht in de sociale kaart.</w:t>
            </w:r>
            <w:r w:rsidR="002D261E" w:rsidRPr="00A754D8">
              <w:rPr>
                <w:rFonts w:cstheme="minorHAnsi"/>
                <w:color w:val="FF0000"/>
                <w:sz w:val="22"/>
                <w:szCs w:val="22"/>
              </w:rPr>
              <w:br/>
              <w:t xml:space="preserve">Zij hebben onder meer de </w:t>
            </w:r>
            <w:r w:rsidRPr="00A754D8">
              <w:rPr>
                <w:rFonts w:cstheme="minorHAnsi"/>
                <w:color w:val="FF0000"/>
                <w:sz w:val="22"/>
                <w:szCs w:val="22"/>
              </w:rPr>
              <w:t>volgende competenties</w:t>
            </w:r>
            <w:r w:rsidR="002D261E" w:rsidRPr="00A754D8">
              <w:rPr>
                <w:rFonts w:cstheme="minorHAnsi"/>
                <w:color w:val="FF0000"/>
                <w:sz w:val="22"/>
                <w:szCs w:val="22"/>
              </w:rPr>
              <w:t xml:space="preserve">: </w:t>
            </w:r>
            <w:r w:rsidR="00EC130D" w:rsidRPr="00A754D8">
              <w:rPr>
                <w:rFonts w:cstheme="minorHAnsi"/>
                <w:color w:val="FF0000"/>
                <w:sz w:val="22"/>
                <w:szCs w:val="22"/>
              </w:rPr>
              <w:t>klantgericht</w:t>
            </w:r>
            <w:r w:rsidR="002D261E" w:rsidRPr="00A754D8">
              <w:rPr>
                <w:rFonts w:cstheme="minorHAnsi"/>
                <w:color w:val="FF0000"/>
                <w:sz w:val="22"/>
                <w:szCs w:val="22"/>
              </w:rPr>
              <w:t xml:space="preserve">, kunnen samenwerken, oog hebben voor ontwikkelingsmogelijkheden, </w:t>
            </w:r>
            <w:r w:rsidR="00EC130D" w:rsidRPr="00A754D8">
              <w:rPr>
                <w:rFonts w:cstheme="minorHAnsi"/>
                <w:color w:val="FF0000"/>
                <w:sz w:val="22"/>
                <w:szCs w:val="22"/>
              </w:rPr>
              <w:t>kunnen reflecteren op eigen handelen</w:t>
            </w:r>
            <w:r w:rsidR="00590586" w:rsidRPr="00A754D8">
              <w:rPr>
                <w:rFonts w:cstheme="minorHAnsi"/>
                <w:color w:val="FF0000"/>
                <w:sz w:val="22"/>
                <w:szCs w:val="22"/>
              </w:rPr>
              <w:t>, tijdig kunnen signaleren dat moet worden opgeschaald.</w:t>
            </w:r>
          </w:p>
        </w:tc>
      </w:tr>
      <w:tr w:rsidR="005E3387" w:rsidRPr="00A754D8" w14:paraId="57ADDB21" w14:textId="77777777" w:rsidTr="00807A37">
        <w:tc>
          <w:tcPr>
            <w:tcW w:w="9061" w:type="dxa"/>
            <w:gridSpan w:val="2"/>
          </w:tcPr>
          <w:p w14:paraId="7B1B0C25" w14:textId="77777777" w:rsidR="00C50396" w:rsidRPr="00A754D8" w:rsidRDefault="00C50396" w:rsidP="009C61CB">
            <w:pPr>
              <w:rPr>
                <w:rFonts w:cstheme="minorHAnsi"/>
                <w:color w:val="FF0000"/>
                <w:sz w:val="22"/>
                <w:szCs w:val="22"/>
              </w:rPr>
            </w:pPr>
          </w:p>
        </w:tc>
      </w:tr>
      <w:tr w:rsidR="005E3387" w:rsidRPr="00A754D8" w14:paraId="12345D91" w14:textId="77777777" w:rsidTr="00807A37">
        <w:trPr>
          <w:trHeight w:val="1060"/>
        </w:trPr>
        <w:tc>
          <w:tcPr>
            <w:tcW w:w="9061" w:type="dxa"/>
            <w:gridSpan w:val="2"/>
          </w:tcPr>
          <w:p w14:paraId="43BC6C36" w14:textId="77777777" w:rsidR="00C50396" w:rsidRPr="00A754D8" w:rsidRDefault="00C73162" w:rsidP="009C61CB">
            <w:pPr>
              <w:rPr>
                <w:rFonts w:cstheme="minorHAnsi"/>
                <w:b/>
                <w:color w:val="FF0000"/>
                <w:sz w:val="22"/>
                <w:szCs w:val="22"/>
              </w:rPr>
            </w:pPr>
            <w:r w:rsidRPr="00A754D8">
              <w:rPr>
                <w:rFonts w:cstheme="minorHAnsi"/>
                <w:b/>
                <w:color w:val="FF0000"/>
                <w:sz w:val="22"/>
                <w:szCs w:val="22"/>
              </w:rPr>
              <w:t>Opleiding</w:t>
            </w:r>
          </w:p>
          <w:p w14:paraId="2E902AAF" w14:textId="77777777" w:rsidR="00C73162" w:rsidRPr="00A754D8" w:rsidRDefault="00274196" w:rsidP="009C61CB">
            <w:pPr>
              <w:pStyle w:val="Lijstalinea"/>
              <w:numPr>
                <w:ilvl w:val="0"/>
                <w:numId w:val="6"/>
              </w:numPr>
              <w:rPr>
                <w:rFonts w:cstheme="minorHAnsi"/>
                <w:color w:val="FF0000"/>
                <w:sz w:val="22"/>
                <w:szCs w:val="22"/>
              </w:rPr>
            </w:pPr>
            <w:r w:rsidRPr="00A754D8">
              <w:rPr>
                <w:rFonts w:cstheme="minorHAnsi"/>
                <w:color w:val="FF0000"/>
                <w:sz w:val="22"/>
                <w:szCs w:val="22"/>
              </w:rPr>
              <w:t>Minimaal</w:t>
            </w:r>
            <w:r w:rsidR="00C73162" w:rsidRPr="00A754D8">
              <w:rPr>
                <w:rFonts w:cstheme="minorHAnsi"/>
                <w:color w:val="FF0000"/>
                <w:sz w:val="22"/>
                <w:szCs w:val="22"/>
              </w:rPr>
              <w:t xml:space="preserve"> </w:t>
            </w:r>
            <w:r w:rsidR="00590586" w:rsidRPr="00A754D8">
              <w:rPr>
                <w:rFonts w:cstheme="minorHAnsi"/>
                <w:color w:val="FF0000"/>
                <w:sz w:val="22"/>
                <w:szCs w:val="22"/>
              </w:rPr>
              <w:t>8</w:t>
            </w:r>
            <w:r w:rsidR="00C73162" w:rsidRPr="00A754D8">
              <w:rPr>
                <w:rFonts w:cstheme="minorHAnsi"/>
                <w:color w:val="FF0000"/>
                <w:sz w:val="22"/>
                <w:szCs w:val="22"/>
              </w:rPr>
              <w:t xml:space="preserve">0% van </w:t>
            </w:r>
            <w:r w:rsidR="00A911CD" w:rsidRPr="00A754D8">
              <w:rPr>
                <w:rFonts w:cstheme="minorHAnsi"/>
                <w:color w:val="FF0000"/>
                <w:sz w:val="22"/>
                <w:szCs w:val="22"/>
              </w:rPr>
              <w:t>de</w:t>
            </w:r>
            <w:r w:rsidR="00C73162" w:rsidRPr="00A754D8">
              <w:rPr>
                <w:rFonts w:cstheme="minorHAnsi"/>
                <w:color w:val="FF0000"/>
                <w:sz w:val="22"/>
                <w:szCs w:val="22"/>
              </w:rPr>
              <w:t xml:space="preserve"> </w:t>
            </w:r>
            <w:r w:rsidR="0094311A" w:rsidRPr="00A754D8">
              <w:rPr>
                <w:rFonts w:cstheme="minorHAnsi"/>
                <w:color w:val="FF0000"/>
                <w:sz w:val="22"/>
                <w:szCs w:val="22"/>
              </w:rPr>
              <w:t>bij de begeleiding betrokken</w:t>
            </w:r>
            <w:r w:rsidR="00A911CD" w:rsidRPr="00A754D8">
              <w:rPr>
                <w:rFonts w:cstheme="minorHAnsi"/>
                <w:color w:val="FF0000"/>
                <w:sz w:val="22"/>
                <w:szCs w:val="22"/>
              </w:rPr>
              <w:t xml:space="preserve"> </w:t>
            </w:r>
            <w:r w:rsidR="00C73162" w:rsidRPr="00A754D8">
              <w:rPr>
                <w:rFonts w:cstheme="minorHAnsi"/>
                <w:color w:val="FF0000"/>
                <w:sz w:val="22"/>
                <w:szCs w:val="22"/>
              </w:rPr>
              <w:t xml:space="preserve">medewerkers heeft een </w:t>
            </w:r>
            <w:r w:rsidR="008402A7" w:rsidRPr="00A754D8">
              <w:rPr>
                <w:rFonts w:cstheme="minorHAnsi"/>
                <w:color w:val="FF0000"/>
                <w:sz w:val="22"/>
                <w:szCs w:val="22"/>
              </w:rPr>
              <w:t xml:space="preserve">afgeronde, </w:t>
            </w:r>
            <w:r w:rsidR="00C73162" w:rsidRPr="00A754D8">
              <w:rPr>
                <w:rFonts w:cstheme="minorHAnsi"/>
                <w:color w:val="FF0000"/>
                <w:sz w:val="22"/>
                <w:szCs w:val="22"/>
              </w:rPr>
              <w:t xml:space="preserve">zorggerelateerde opleiding op </w:t>
            </w:r>
            <w:r w:rsidR="00F80061" w:rsidRPr="00A754D8">
              <w:rPr>
                <w:rFonts w:cstheme="minorHAnsi"/>
                <w:color w:val="FF0000"/>
                <w:sz w:val="22"/>
                <w:szCs w:val="22"/>
              </w:rPr>
              <w:t xml:space="preserve">tenminste </w:t>
            </w:r>
            <w:r w:rsidR="00C73162" w:rsidRPr="00A754D8">
              <w:rPr>
                <w:rFonts w:cstheme="minorHAnsi"/>
                <w:color w:val="FF0000"/>
                <w:sz w:val="22"/>
                <w:szCs w:val="22"/>
              </w:rPr>
              <w:t>MBO</w:t>
            </w:r>
            <w:r w:rsidR="000E286E" w:rsidRPr="00A754D8">
              <w:rPr>
                <w:rFonts w:cstheme="minorHAnsi"/>
                <w:color w:val="FF0000"/>
                <w:sz w:val="22"/>
                <w:szCs w:val="22"/>
              </w:rPr>
              <w:t xml:space="preserve"> 4</w:t>
            </w:r>
            <w:r w:rsidR="00C73162" w:rsidRPr="00A754D8">
              <w:rPr>
                <w:rFonts w:cstheme="minorHAnsi"/>
                <w:color w:val="FF0000"/>
                <w:sz w:val="22"/>
                <w:szCs w:val="22"/>
              </w:rPr>
              <w:t>-niveau</w:t>
            </w:r>
            <w:r w:rsidR="00330FE1" w:rsidRPr="00A754D8">
              <w:rPr>
                <w:rStyle w:val="Voetnootmarkering"/>
                <w:rFonts w:cstheme="minorHAnsi"/>
                <w:color w:val="FF0000"/>
                <w:sz w:val="22"/>
                <w:szCs w:val="22"/>
              </w:rPr>
              <w:footnoteReference w:id="1"/>
            </w:r>
            <w:r w:rsidR="00C73162" w:rsidRPr="00A754D8">
              <w:rPr>
                <w:rFonts w:cstheme="minorHAnsi"/>
                <w:color w:val="FF0000"/>
                <w:sz w:val="22"/>
                <w:szCs w:val="22"/>
              </w:rPr>
              <w:t xml:space="preserve">. De </w:t>
            </w:r>
            <w:r w:rsidR="00A911CD" w:rsidRPr="00A754D8">
              <w:rPr>
                <w:rFonts w:cstheme="minorHAnsi"/>
                <w:color w:val="FF0000"/>
                <w:sz w:val="22"/>
                <w:szCs w:val="22"/>
              </w:rPr>
              <w:t xml:space="preserve">overige medewerkers hebben </w:t>
            </w:r>
            <w:r w:rsidR="005E3387" w:rsidRPr="00A754D8">
              <w:rPr>
                <w:rFonts w:cstheme="minorHAnsi"/>
                <w:color w:val="FF0000"/>
                <w:sz w:val="22"/>
                <w:szCs w:val="22"/>
              </w:rPr>
              <w:t>affiniteit met de doelgroep</w:t>
            </w:r>
            <w:r w:rsidR="000E286E" w:rsidRPr="00A754D8">
              <w:rPr>
                <w:rFonts w:cstheme="minorHAnsi"/>
                <w:color w:val="FF0000"/>
                <w:sz w:val="22"/>
                <w:szCs w:val="22"/>
              </w:rPr>
              <w:t xml:space="preserve"> en </w:t>
            </w:r>
            <w:r w:rsidR="00AC720D" w:rsidRPr="00A754D8">
              <w:rPr>
                <w:rFonts w:cstheme="minorHAnsi"/>
                <w:color w:val="FF0000"/>
                <w:sz w:val="22"/>
                <w:szCs w:val="22"/>
              </w:rPr>
              <w:t xml:space="preserve"> tenminste een afgeronde opleiding op MBO-3 niveau</w:t>
            </w:r>
            <w:r w:rsidR="00B1199F" w:rsidRPr="00A754D8">
              <w:rPr>
                <w:rFonts w:cstheme="minorHAnsi"/>
                <w:color w:val="FF0000"/>
                <w:sz w:val="22"/>
                <w:szCs w:val="22"/>
              </w:rPr>
              <w:t>.</w:t>
            </w:r>
            <w:r w:rsidR="00B1199F" w:rsidRPr="00A754D8">
              <w:rPr>
                <w:rFonts w:cstheme="minorHAnsi"/>
                <w:color w:val="FF0000"/>
                <w:sz w:val="22"/>
                <w:szCs w:val="22"/>
              </w:rPr>
              <w:br/>
            </w:r>
            <w:r w:rsidR="000E286E" w:rsidRPr="00A754D8">
              <w:rPr>
                <w:rFonts w:cstheme="minorHAnsi"/>
                <w:color w:val="FF0000"/>
                <w:sz w:val="22"/>
                <w:szCs w:val="22"/>
              </w:rPr>
              <w:t>Medewerkers volgen cursussen om hun vakbekwaamheid te onderhouden.</w:t>
            </w:r>
            <w:r w:rsidR="00AC720D" w:rsidRPr="00A754D8">
              <w:rPr>
                <w:rFonts w:cstheme="minorHAnsi"/>
                <w:color w:val="FF0000"/>
                <w:sz w:val="22"/>
                <w:szCs w:val="22"/>
              </w:rPr>
              <w:t xml:space="preserve"> </w:t>
            </w:r>
          </w:p>
          <w:p w14:paraId="6BC257F5" w14:textId="77777777" w:rsidR="00AF41CE" w:rsidRPr="00A754D8" w:rsidRDefault="00A911CD" w:rsidP="009C61CB">
            <w:pPr>
              <w:pStyle w:val="Lijstalinea"/>
              <w:numPr>
                <w:ilvl w:val="0"/>
                <w:numId w:val="6"/>
              </w:numPr>
              <w:rPr>
                <w:rFonts w:cstheme="minorHAnsi"/>
                <w:color w:val="FF0000"/>
                <w:sz w:val="22"/>
                <w:szCs w:val="22"/>
              </w:rPr>
            </w:pPr>
            <w:r w:rsidRPr="00A754D8">
              <w:rPr>
                <w:rFonts w:cstheme="minorHAnsi"/>
                <w:color w:val="FF0000"/>
                <w:sz w:val="22"/>
                <w:szCs w:val="22"/>
              </w:rPr>
              <w:t xml:space="preserve">Als zorggerelateerde </w:t>
            </w:r>
            <w:r w:rsidR="005E3387" w:rsidRPr="00A754D8">
              <w:rPr>
                <w:rFonts w:cstheme="minorHAnsi"/>
                <w:color w:val="FF0000"/>
                <w:sz w:val="22"/>
                <w:szCs w:val="22"/>
              </w:rPr>
              <w:t>opleiding</w:t>
            </w:r>
            <w:r w:rsidR="00AF41CE" w:rsidRPr="00A754D8">
              <w:rPr>
                <w:rFonts w:cstheme="minorHAnsi"/>
                <w:color w:val="FF0000"/>
                <w:sz w:val="22"/>
                <w:szCs w:val="22"/>
              </w:rPr>
              <w:t xml:space="preserve"> wordt beschouwd:</w:t>
            </w:r>
          </w:p>
          <w:p w14:paraId="19B550C9" w14:textId="77777777" w:rsidR="00C73162" w:rsidRPr="00A754D8" w:rsidRDefault="00AF41CE" w:rsidP="009C61CB">
            <w:pPr>
              <w:pStyle w:val="Lijstalinea"/>
              <w:numPr>
                <w:ilvl w:val="1"/>
                <w:numId w:val="6"/>
              </w:numPr>
              <w:rPr>
                <w:rFonts w:cstheme="minorHAnsi"/>
                <w:color w:val="FF0000"/>
                <w:sz w:val="22"/>
                <w:szCs w:val="22"/>
              </w:rPr>
            </w:pPr>
            <w:r w:rsidRPr="00A754D8">
              <w:rPr>
                <w:rFonts w:cstheme="minorHAnsi"/>
                <w:color w:val="FF0000"/>
                <w:sz w:val="22"/>
                <w:szCs w:val="22"/>
              </w:rPr>
              <w:t>MBO niveau 4 SAW of aanverwante opleiding</w:t>
            </w:r>
          </w:p>
          <w:p w14:paraId="5BE8EF62" w14:textId="77777777" w:rsidR="00C73162" w:rsidRPr="00A754D8" w:rsidRDefault="00C73162" w:rsidP="009C61CB">
            <w:pPr>
              <w:rPr>
                <w:rFonts w:cstheme="minorHAnsi"/>
                <w:color w:val="FF0000"/>
                <w:sz w:val="22"/>
                <w:szCs w:val="22"/>
              </w:rPr>
            </w:pPr>
          </w:p>
        </w:tc>
      </w:tr>
      <w:tr w:rsidR="005E3387" w:rsidRPr="00A754D8" w14:paraId="6F875115" w14:textId="77777777" w:rsidTr="00807A37">
        <w:tc>
          <w:tcPr>
            <w:tcW w:w="9061" w:type="dxa"/>
            <w:gridSpan w:val="2"/>
          </w:tcPr>
          <w:p w14:paraId="7DF64AC7" w14:textId="77777777" w:rsidR="00A911CD" w:rsidRPr="00A754D8" w:rsidRDefault="00A911CD" w:rsidP="009C61CB">
            <w:pPr>
              <w:rPr>
                <w:rFonts w:cstheme="minorHAnsi"/>
                <w:b/>
                <w:color w:val="FF0000"/>
                <w:sz w:val="22"/>
                <w:szCs w:val="22"/>
              </w:rPr>
            </w:pPr>
            <w:r w:rsidRPr="00A754D8">
              <w:rPr>
                <w:rFonts w:cstheme="minorHAnsi"/>
                <w:b/>
                <w:color w:val="FF0000"/>
                <w:sz w:val="22"/>
                <w:szCs w:val="22"/>
              </w:rPr>
              <w:t>Betrokkenheid HBO-geschoolde medewerkers</w:t>
            </w:r>
          </w:p>
          <w:p w14:paraId="6C9FC2F4" w14:textId="77777777" w:rsidR="006F0559" w:rsidRPr="00A754D8" w:rsidRDefault="003E1F46" w:rsidP="00961FDA">
            <w:pPr>
              <w:pStyle w:val="Lijstalinea"/>
              <w:numPr>
                <w:ilvl w:val="0"/>
                <w:numId w:val="8"/>
              </w:numPr>
              <w:rPr>
                <w:rFonts w:cstheme="minorHAnsi"/>
                <w:color w:val="FF0000"/>
                <w:sz w:val="22"/>
                <w:szCs w:val="22"/>
              </w:rPr>
            </w:pPr>
            <w:r w:rsidRPr="00A754D8">
              <w:rPr>
                <w:rFonts w:cstheme="minorHAnsi"/>
                <w:color w:val="FF0000"/>
                <w:sz w:val="22"/>
                <w:szCs w:val="22"/>
              </w:rPr>
              <w:t>De HBO-geschoolde medewerker</w:t>
            </w:r>
            <w:r w:rsidR="006F0559" w:rsidRPr="00A754D8">
              <w:rPr>
                <w:rFonts w:cstheme="minorHAnsi"/>
                <w:color w:val="FF0000"/>
                <w:sz w:val="22"/>
                <w:szCs w:val="22"/>
              </w:rPr>
              <w:t xml:space="preserve"> </w:t>
            </w:r>
            <w:r w:rsidR="00961FDA" w:rsidRPr="00A754D8">
              <w:rPr>
                <w:rFonts w:cstheme="minorHAnsi"/>
                <w:color w:val="FF0000"/>
                <w:sz w:val="22"/>
                <w:szCs w:val="22"/>
              </w:rPr>
              <w:t xml:space="preserve">die vanuit </w:t>
            </w:r>
            <w:r w:rsidRPr="00A754D8">
              <w:rPr>
                <w:rFonts w:cstheme="minorHAnsi"/>
                <w:color w:val="FF0000"/>
                <w:sz w:val="22"/>
                <w:szCs w:val="22"/>
              </w:rPr>
              <w:t>zijn</w:t>
            </w:r>
            <w:r w:rsidR="00961FDA" w:rsidRPr="00A754D8">
              <w:rPr>
                <w:rFonts w:cstheme="minorHAnsi"/>
                <w:color w:val="FF0000"/>
                <w:sz w:val="22"/>
                <w:szCs w:val="22"/>
              </w:rPr>
              <w:t xml:space="preserve"> </w:t>
            </w:r>
            <w:r w:rsidRPr="00A754D8">
              <w:rPr>
                <w:rFonts w:cstheme="minorHAnsi"/>
                <w:color w:val="FF0000"/>
                <w:sz w:val="22"/>
                <w:szCs w:val="22"/>
              </w:rPr>
              <w:t>functie</w:t>
            </w:r>
            <w:r w:rsidR="00961FDA" w:rsidRPr="00A754D8">
              <w:rPr>
                <w:rFonts w:cstheme="minorHAnsi"/>
                <w:color w:val="FF0000"/>
                <w:sz w:val="22"/>
                <w:szCs w:val="22"/>
              </w:rPr>
              <w:t xml:space="preserve"> bekend </w:t>
            </w:r>
            <w:r w:rsidRPr="00A754D8">
              <w:rPr>
                <w:rFonts w:cstheme="minorHAnsi"/>
                <w:color w:val="FF0000"/>
                <w:sz w:val="22"/>
                <w:szCs w:val="22"/>
              </w:rPr>
              <w:t>is</w:t>
            </w:r>
            <w:r w:rsidR="00961FDA" w:rsidRPr="00A754D8">
              <w:rPr>
                <w:rFonts w:cstheme="minorHAnsi"/>
                <w:color w:val="FF0000"/>
                <w:sz w:val="22"/>
                <w:szCs w:val="22"/>
              </w:rPr>
              <w:t xml:space="preserve"> met de specifieke </w:t>
            </w:r>
            <w:r w:rsidRPr="00A754D8">
              <w:rPr>
                <w:rFonts w:cstheme="minorHAnsi"/>
                <w:color w:val="FF0000"/>
                <w:sz w:val="22"/>
                <w:szCs w:val="22"/>
              </w:rPr>
              <w:t>cliënt</w:t>
            </w:r>
            <w:r w:rsidR="00961FDA" w:rsidRPr="00A754D8">
              <w:rPr>
                <w:rFonts w:cstheme="minorHAnsi"/>
                <w:color w:val="FF0000"/>
                <w:sz w:val="22"/>
                <w:szCs w:val="22"/>
              </w:rPr>
              <w:t xml:space="preserve">situatie </w:t>
            </w:r>
            <w:r w:rsidRPr="00A754D8">
              <w:rPr>
                <w:rFonts w:cstheme="minorHAnsi"/>
                <w:color w:val="FF0000"/>
                <w:sz w:val="22"/>
                <w:szCs w:val="22"/>
              </w:rPr>
              <w:t>is</w:t>
            </w:r>
            <w:r w:rsidR="006F0559" w:rsidRPr="00A754D8">
              <w:rPr>
                <w:rFonts w:cstheme="minorHAnsi"/>
                <w:color w:val="FF0000"/>
                <w:sz w:val="22"/>
                <w:szCs w:val="22"/>
              </w:rPr>
              <w:t xml:space="preserve"> verantwoordelijk voor het opstellen van </w:t>
            </w:r>
            <w:r w:rsidRPr="00A754D8">
              <w:rPr>
                <w:rFonts w:cstheme="minorHAnsi"/>
                <w:color w:val="FF0000"/>
                <w:sz w:val="22"/>
                <w:szCs w:val="22"/>
              </w:rPr>
              <w:t>diens</w:t>
            </w:r>
            <w:r w:rsidR="006F0559" w:rsidRPr="00A754D8">
              <w:rPr>
                <w:rFonts w:cstheme="minorHAnsi"/>
                <w:color w:val="FF0000"/>
                <w:sz w:val="22"/>
                <w:szCs w:val="22"/>
              </w:rPr>
              <w:t xml:space="preserve"> ondersteuningsplan</w:t>
            </w:r>
            <w:r w:rsidR="00961FDA" w:rsidRPr="00A754D8">
              <w:rPr>
                <w:rFonts w:cstheme="minorHAnsi"/>
                <w:color w:val="FF0000"/>
                <w:sz w:val="22"/>
                <w:szCs w:val="22"/>
              </w:rPr>
              <w:t xml:space="preserve"> </w:t>
            </w:r>
            <w:r w:rsidR="006F0559" w:rsidRPr="00A754D8">
              <w:rPr>
                <w:rFonts w:cstheme="minorHAnsi"/>
                <w:color w:val="FF0000"/>
                <w:sz w:val="22"/>
                <w:szCs w:val="22"/>
              </w:rPr>
              <w:t xml:space="preserve">en betrokken bij </w:t>
            </w:r>
            <w:r w:rsidRPr="00A754D8">
              <w:rPr>
                <w:rFonts w:cstheme="minorHAnsi"/>
                <w:color w:val="FF0000"/>
                <w:sz w:val="22"/>
                <w:szCs w:val="22"/>
              </w:rPr>
              <w:t xml:space="preserve">de </w:t>
            </w:r>
            <w:r w:rsidR="006F0559" w:rsidRPr="00A754D8">
              <w:rPr>
                <w:rFonts w:cstheme="minorHAnsi"/>
                <w:color w:val="FF0000"/>
                <w:sz w:val="22"/>
                <w:szCs w:val="22"/>
              </w:rPr>
              <w:t>periodieke evaluatie ervan</w:t>
            </w:r>
            <w:r w:rsidRPr="00A754D8">
              <w:rPr>
                <w:rFonts w:cstheme="minorHAnsi"/>
                <w:color w:val="FF0000"/>
                <w:sz w:val="22"/>
                <w:szCs w:val="22"/>
              </w:rPr>
              <w:t>.</w:t>
            </w:r>
          </w:p>
          <w:p w14:paraId="480704D9" w14:textId="77777777" w:rsidR="003E1F46" w:rsidRPr="00A754D8" w:rsidRDefault="003E1F46" w:rsidP="003E1F46">
            <w:pPr>
              <w:pStyle w:val="Lijstalinea"/>
              <w:numPr>
                <w:ilvl w:val="0"/>
                <w:numId w:val="8"/>
              </w:numPr>
              <w:rPr>
                <w:rFonts w:cstheme="minorHAnsi"/>
                <w:color w:val="FF0000"/>
                <w:sz w:val="22"/>
                <w:szCs w:val="22"/>
              </w:rPr>
            </w:pPr>
            <w:r w:rsidRPr="00A754D8">
              <w:rPr>
                <w:rFonts w:cstheme="minorHAnsi"/>
                <w:color w:val="FF0000"/>
                <w:sz w:val="22"/>
                <w:szCs w:val="22"/>
              </w:rPr>
              <w:t>HBO-geschoolde medewerkers zijn voor andere medewerkers beschikbaar voor ruggespraak.</w:t>
            </w:r>
          </w:p>
          <w:p w14:paraId="5051DC90" w14:textId="77777777" w:rsidR="005E3387" w:rsidRPr="00A754D8" w:rsidRDefault="005E3387" w:rsidP="00961FDA">
            <w:pPr>
              <w:ind w:left="360"/>
              <w:rPr>
                <w:rFonts w:cstheme="minorHAnsi"/>
                <w:color w:val="FF0000"/>
                <w:sz w:val="22"/>
                <w:szCs w:val="22"/>
              </w:rPr>
            </w:pPr>
          </w:p>
        </w:tc>
      </w:tr>
      <w:tr w:rsidR="006F0559" w:rsidRPr="00A754D8" w14:paraId="6FBB37C7" w14:textId="77777777" w:rsidTr="00807A37">
        <w:tc>
          <w:tcPr>
            <w:tcW w:w="9061" w:type="dxa"/>
            <w:gridSpan w:val="2"/>
          </w:tcPr>
          <w:p w14:paraId="353E8B7D" w14:textId="77777777" w:rsidR="006F0559" w:rsidRPr="00A754D8" w:rsidRDefault="006F0559" w:rsidP="009C61CB">
            <w:pPr>
              <w:rPr>
                <w:rFonts w:cstheme="minorHAnsi"/>
                <w:b/>
                <w:color w:val="FF0000"/>
                <w:sz w:val="22"/>
                <w:szCs w:val="22"/>
              </w:rPr>
            </w:pPr>
            <w:r w:rsidRPr="00A754D8">
              <w:rPr>
                <w:rFonts w:cstheme="minorHAnsi"/>
                <w:b/>
                <w:color w:val="FF0000"/>
                <w:sz w:val="22"/>
                <w:szCs w:val="22"/>
              </w:rPr>
              <w:lastRenderedPageBreak/>
              <w:t>Betrokkenheid andere disciplines</w:t>
            </w:r>
          </w:p>
          <w:p w14:paraId="3B7A13CD" w14:textId="77777777" w:rsidR="006F0559" w:rsidRPr="00A754D8" w:rsidRDefault="006F0559" w:rsidP="009C61CB">
            <w:pPr>
              <w:pStyle w:val="Lijstalinea"/>
              <w:numPr>
                <w:ilvl w:val="0"/>
                <w:numId w:val="7"/>
              </w:numPr>
              <w:rPr>
                <w:rFonts w:cstheme="minorHAnsi"/>
                <w:color w:val="FF0000"/>
                <w:sz w:val="22"/>
                <w:szCs w:val="22"/>
              </w:rPr>
            </w:pPr>
            <w:r w:rsidRPr="00A754D8">
              <w:rPr>
                <w:rFonts w:cstheme="minorHAnsi"/>
                <w:color w:val="FF0000"/>
                <w:sz w:val="22"/>
                <w:szCs w:val="22"/>
              </w:rPr>
              <w:t>Een gedragswetenschapper is beschikbaar voor consultatie en/of coaching</w:t>
            </w:r>
          </w:p>
          <w:p w14:paraId="55566DB2" w14:textId="77777777" w:rsidR="006F0559" w:rsidRPr="00A754D8" w:rsidRDefault="006F0559" w:rsidP="009C61CB">
            <w:pPr>
              <w:rPr>
                <w:rFonts w:cstheme="minorHAnsi"/>
                <w:color w:val="FF0000"/>
                <w:sz w:val="22"/>
                <w:szCs w:val="22"/>
              </w:rPr>
            </w:pPr>
          </w:p>
        </w:tc>
      </w:tr>
      <w:tr w:rsidR="005E3387" w:rsidRPr="00A754D8" w14:paraId="79B49369" w14:textId="77777777" w:rsidTr="00807A37">
        <w:trPr>
          <w:trHeight w:val="68"/>
        </w:trPr>
        <w:tc>
          <w:tcPr>
            <w:tcW w:w="9061" w:type="dxa"/>
            <w:gridSpan w:val="2"/>
          </w:tcPr>
          <w:p w14:paraId="7C57BFA1" w14:textId="77777777" w:rsidR="00C73162" w:rsidRPr="00A754D8" w:rsidRDefault="00A911CD" w:rsidP="009C61CB">
            <w:pPr>
              <w:rPr>
                <w:rFonts w:cstheme="minorHAnsi"/>
                <w:b/>
                <w:color w:val="FF0000"/>
                <w:sz w:val="22"/>
                <w:szCs w:val="22"/>
              </w:rPr>
            </w:pPr>
            <w:r w:rsidRPr="00A754D8">
              <w:rPr>
                <w:rFonts w:cstheme="minorHAnsi"/>
                <w:b/>
                <w:color w:val="FF0000"/>
                <w:sz w:val="22"/>
                <w:szCs w:val="22"/>
              </w:rPr>
              <w:t>Betrokkenheid geregistreerde medewerkers (Jeugd)</w:t>
            </w:r>
          </w:p>
          <w:p w14:paraId="4D5F8AE2" w14:textId="77777777" w:rsidR="005E3387" w:rsidRPr="00A754D8" w:rsidRDefault="006F0559" w:rsidP="009C61CB">
            <w:pPr>
              <w:pStyle w:val="Lijstalinea"/>
              <w:numPr>
                <w:ilvl w:val="0"/>
                <w:numId w:val="7"/>
              </w:numPr>
              <w:rPr>
                <w:rFonts w:cstheme="minorHAnsi"/>
                <w:color w:val="FF0000"/>
                <w:sz w:val="22"/>
                <w:szCs w:val="22"/>
              </w:rPr>
            </w:pPr>
            <w:r w:rsidRPr="00A754D8">
              <w:rPr>
                <w:rFonts w:cstheme="minorHAnsi"/>
                <w:color w:val="FF0000"/>
                <w:sz w:val="22"/>
                <w:szCs w:val="22"/>
              </w:rPr>
              <w:t>De aanbieder past de norm voor verantwoorde werktoedeling toe</w:t>
            </w:r>
          </w:p>
          <w:p w14:paraId="655FE2A1" w14:textId="77777777" w:rsidR="00AF41CE" w:rsidRPr="00A754D8" w:rsidRDefault="00AF41CE" w:rsidP="009C61CB">
            <w:pPr>
              <w:pStyle w:val="Lijstalinea"/>
              <w:numPr>
                <w:ilvl w:val="0"/>
                <w:numId w:val="7"/>
              </w:numPr>
              <w:rPr>
                <w:rFonts w:cstheme="minorHAnsi"/>
                <w:color w:val="FF0000"/>
                <w:sz w:val="22"/>
                <w:szCs w:val="22"/>
              </w:rPr>
            </w:pPr>
            <w:r w:rsidRPr="00A754D8">
              <w:rPr>
                <w:rFonts w:cstheme="minorHAnsi"/>
                <w:color w:val="FF0000"/>
                <w:sz w:val="22"/>
                <w:szCs w:val="22"/>
              </w:rPr>
              <w:t>Alle HBO-geschoolde medewerkers zijn SKJ-geregistreerd</w:t>
            </w:r>
          </w:p>
          <w:p w14:paraId="2A863539" w14:textId="77777777" w:rsidR="006F0559" w:rsidRPr="00A754D8" w:rsidRDefault="006F0559" w:rsidP="009C61CB">
            <w:pPr>
              <w:pStyle w:val="Lijstalinea"/>
              <w:numPr>
                <w:ilvl w:val="0"/>
                <w:numId w:val="7"/>
              </w:numPr>
              <w:rPr>
                <w:rFonts w:cstheme="minorHAnsi"/>
                <w:color w:val="FF0000"/>
                <w:sz w:val="22"/>
                <w:szCs w:val="22"/>
              </w:rPr>
            </w:pPr>
            <w:r w:rsidRPr="00A754D8">
              <w:rPr>
                <w:rFonts w:cstheme="minorHAnsi"/>
                <w:color w:val="FF0000"/>
                <w:sz w:val="22"/>
                <w:szCs w:val="22"/>
              </w:rPr>
              <w:t>Een (SKJ-)geregistreerde professional is beschikbaar voor overleg</w:t>
            </w:r>
            <w:r w:rsidR="003E1F46" w:rsidRPr="00A754D8">
              <w:rPr>
                <w:rFonts w:cstheme="minorHAnsi"/>
                <w:color w:val="FF0000"/>
                <w:sz w:val="22"/>
                <w:szCs w:val="22"/>
              </w:rPr>
              <w:t xml:space="preserve"> met zijn/haar collega’s</w:t>
            </w:r>
          </w:p>
        </w:tc>
      </w:tr>
    </w:tbl>
    <w:p w14:paraId="1F881CD5" w14:textId="77777777" w:rsidR="00C50396" w:rsidRPr="00A754D8" w:rsidRDefault="00C50396" w:rsidP="009C61CB">
      <w:pPr>
        <w:rPr>
          <w:rFonts w:cstheme="minorHAnsi"/>
          <w:sz w:val="22"/>
          <w:szCs w:val="22"/>
        </w:rPr>
      </w:pPr>
    </w:p>
    <w:p w14:paraId="43C6CA41" w14:textId="77777777" w:rsidR="00C50396" w:rsidRPr="00A754D8" w:rsidRDefault="00C50396" w:rsidP="009C61CB">
      <w:pPr>
        <w:rPr>
          <w:rFonts w:cstheme="minorHAnsi"/>
          <w:sz w:val="22"/>
          <w:szCs w:val="22"/>
        </w:rPr>
      </w:pPr>
      <w:r w:rsidRPr="00A754D8">
        <w:rPr>
          <w:rFonts w:cstheme="minorHAnsi"/>
          <w:sz w:val="22"/>
          <w:szCs w:val="22"/>
        </w:rPr>
        <w:br w:type="page"/>
      </w:r>
    </w:p>
    <w:p w14:paraId="3C4A0644" w14:textId="77777777" w:rsidR="00C50396" w:rsidRPr="00A754D8" w:rsidRDefault="00C50396" w:rsidP="009C61CB">
      <w:pPr>
        <w:rPr>
          <w:rFonts w:cstheme="minorHAnsi"/>
          <w:b/>
          <w:sz w:val="28"/>
          <w:szCs w:val="22"/>
        </w:rPr>
      </w:pPr>
      <w:r w:rsidRPr="00A754D8">
        <w:rPr>
          <w:rFonts w:cstheme="minorHAnsi"/>
          <w:b/>
          <w:sz w:val="28"/>
          <w:szCs w:val="22"/>
        </w:rPr>
        <w:lastRenderedPageBreak/>
        <w:t>Begeleiding specialistisch</w:t>
      </w:r>
    </w:p>
    <w:p w14:paraId="7EDF32B2" w14:textId="77777777" w:rsidR="00C50396" w:rsidRPr="00A754D8" w:rsidRDefault="00C50396" w:rsidP="009C61CB">
      <w:pPr>
        <w:rPr>
          <w:rFonts w:cstheme="minorHAnsi"/>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6"/>
      </w:tblGrid>
      <w:tr w:rsidR="00C50396" w:rsidRPr="00A754D8" w14:paraId="1174F1C6" w14:textId="77777777" w:rsidTr="009A3F0B">
        <w:tc>
          <w:tcPr>
            <w:tcW w:w="9056" w:type="dxa"/>
          </w:tcPr>
          <w:p w14:paraId="53A8C841" w14:textId="77777777" w:rsidR="00C50396" w:rsidRPr="00A754D8" w:rsidRDefault="00C50396"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A754D8">
              <w:rPr>
                <w:rFonts w:cstheme="minorHAnsi"/>
                <w:b/>
                <w:bCs/>
                <w:sz w:val="22"/>
                <w:szCs w:val="22"/>
              </w:rPr>
              <w:t>Productcode Wmo</w:t>
            </w:r>
          </w:p>
          <w:p w14:paraId="0D174D8B" w14:textId="77777777" w:rsidR="00C50396" w:rsidRPr="00A754D8" w:rsidRDefault="00C50396"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A754D8">
              <w:rPr>
                <w:rFonts w:cstheme="minorHAnsi"/>
                <w:sz w:val="22"/>
                <w:szCs w:val="22"/>
              </w:rPr>
              <w:t>02A05</w:t>
            </w:r>
          </w:p>
          <w:p w14:paraId="52067E80" w14:textId="77777777" w:rsidR="00C50396" w:rsidRPr="00A754D8" w:rsidRDefault="00C50396"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A754D8">
              <w:rPr>
                <w:rFonts w:cstheme="minorHAnsi"/>
                <w:b/>
                <w:bCs/>
                <w:sz w:val="22"/>
                <w:szCs w:val="22"/>
              </w:rPr>
              <w:t>Productcode Jeugd</w:t>
            </w:r>
          </w:p>
          <w:p w14:paraId="5E2FC665" w14:textId="77777777" w:rsidR="00C50396" w:rsidRPr="00A754D8" w:rsidRDefault="00C50396"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A754D8">
              <w:rPr>
                <w:rFonts w:cstheme="minorHAnsi"/>
                <w:sz w:val="22"/>
                <w:szCs w:val="22"/>
              </w:rPr>
              <w:t>45A53</w:t>
            </w:r>
          </w:p>
          <w:p w14:paraId="69DAFEFC" w14:textId="77777777" w:rsidR="009B2BDE" w:rsidRPr="00A754D8" w:rsidRDefault="009B2BDE"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p>
        </w:tc>
      </w:tr>
      <w:tr w:rsidR="00C50396" w:rsidRPr="00A754D8" w14:paraId="2EFCCA92" w14:textId="77777777" w:rsidTr="009A3F0B">
        <w:tc>
          <w:tcPr>
            <w:tcW w:w="9056" w:type="dxa"/>
          </w:tcPr>
          <w:p w14:paraId="4E6C05CE" w14:textId="77777777" w:rsidR="00C50396" w:rsidRPr="00A754D8" w:rsidRDefault="00C50396" w:rsidP="009C61CB">
            <w:pPr>
              <w:rPr>
                <w:rFonts w:cstheme="minorHAnsi"/>
                <w:sz w:val="22"/>
                <w:szCs w:val="22"/>
              </w:rPr>
            </w:pPr>
            <w:r w:rsidRPr="00A754D8">
              <w:rPr>
                <w:rFonts w:cstheme="minorHAnsi"/>
                <w:b/>
                <w:bCs/>
                <w:sz w:val="22"/>
                <w:szCs w:val="22"/>
              </w:rPr>
              <w:t xml:space="preserve">Omschrijving </w:t>
            </w:r>
          </w:p>
          <w:p w14:paraId="2127979D" w14:textId="77777777" w:rsidR="00C50396" w:rsidRPr="00A754D8" w:rsidRDefault="00C50396" w:rsidP="009C61CB">
            <w:pPr>
              <w:rPr>
                <w:rFonts w:cstheme="minorHAnsi"/>
                <w:sz w:val="22"/>
                <w:szCs w:val="22"/>
              </w:rPr>
            </w:pPr>
            <w:r w:rsidRPr="00A754D8">
              <w:rPr>
                <w:rFonts w:cstheme="minorHAnsi"/>
                <w:sz w:val="22"/>
                <w:szCs w:val="22"/>
              </w:rPr>
              <w:t>Individuele begeleiding gericht op het bevorderen of behouden van zelfredzaamheid, het groeien naar zelfstandigheid en/of participatie in de maatschappij. Doelstelling kan zijn het aanleren of behouden van vaardigheden, ondersteuning bij dagelijkse levensverrichtingen en het plannen van dagelijkse activiteiten, leren omgaan met een beperking, en/of ontlasting van de verzorgers/ mantelzorger. Het oplossend vermogen van de cliënt wordt versterkt.</w:t>
            </w:r>
          </w:p>
          <w:p w14:paraId="06F02B78" w14:textId="77777777" w:rsidR="00C50396" w:rsidRPr="00A754D8" w:rsidRDefault="00C50396" w:rsidP="009C61CB">
            <w:pPr>
              <w:rPr>
                <w:rFonts w:cstheme="minorHAnsi"/>
                <w:sz w:val="22"/>
                <w:szCs w:val="22"/>
              </w:rPr>
            </w:pPr>
          </w:p>
          <w:p w14:paraId="46C04E5E" w14:textId="77777777" w:rsidR="00C50396" w:rsidRPr="00A754D8" w:rsidRDefault="00C50396" w:rsidP="009C61CB">
            <w:pPr>
              <w:rPr>
                <w:rFonts w:cstheme="minorHAnsi"/>
                <w:sz w:val="22"/>
                <w:szCs w:val="22"/>
              </w:rPr>
            </w:pPr>
            <w:r w:rsidRPr="00A754D8">
              <w:rPr>
                <w:rFonts w:cstheme="minorHAnsi"/>
                <w:sz w:val="22"/>
                <w:szCs w:val="22"/>
              </w:rPr>
              <w:t xml:space="preserve">Specialistische begeleiding richt zich op cliënten met een ernstig tekortschietende zelfregie, sociaal- emotionele problematiek. Sprake is van complexe en/of meervoudige problematiek. Vanwege de aard van de problematiek/ ondersteuning is specialistische inzet vereist welke gericht is op het stabiliseren van de situatie en coördinatie van de zorg in een huishouden. </w:t>
            </w:r>
          </w:p>
          <w:p w14:paraId="5A8B59B1" w14:textId="77777777" w:rsidR="00C50396" w:rsidRPr="00A754D8" w:rsidRDefault="00C50396" w:rsidP="009C61CB">
            <w:pPr>
              <w:rPr>
                <w:rFonts w:cstheme="minorHAnsi"/>
                <w:sz w:val="22"/>
                <w:szCs w:val="22"/>
              </w:rPr>
            </w:pPr>
          </w:p>
        </w:tc>
      </w:tr>
      <w:tr w:rsidR="00C50396" w:rsidRPr="00A754D8" w14:paraId="170CD694" w14:textId="77777777" w:rsidTr="009A3F0B">
        <w:tc>
          <w:tcPr>
            <w:tcW w:w="9056" w:type="dxa"/>
          </w:tcPr>
          <w:p w14:paraId="32F412C4" w14:textId="77777777" w:rsidR="00C50396" w:rsidRPr="00A754D8" w:rsidRDefault="00C50396" w:rsidP="009C61CB">
            <w:pPr>
              <w:rPr>
                <w:rFonts w:cstheme="minorHAnsi"/>
                <w:sz w:val="22"/>
                <w:szCs w:val="22"/>
              </w:rPr>
            </w:pPr>
            <w:r w:rsidRPr="00A754D8">
              <w:rPr>
                <w:rFonts w:cstheme="minorHAnsi"/>
                <w:b/>
                <w:bCs/>
                <w:sz w:val="22"/>
                <w:szCs w:val="22"/>
              </w:rPr>
              <w:t xml:space="preserve">Beoogd resultaat </w:t>
            </w:r>
          </w:p>
          <w:p w14:paraId="5880A6DE" w14:textId="77777777" w:rsidR="00997DEB" w:rsidRPr="00A754D8" w:rsidRDefault="00997DEB" w:rsidP="009C61CB">
            <w:pPr>
              <w:rPr>
                <w:rFonts w:eastAsia="MS Mincho" w:cstheme="minorHAnsi"/>
                <w:sz w:val="22"/>
                <w:szCs w:val="22"/>
              </w:rPr>
            </w:pPr>
            <w:r w:rsidRPr="00A754D8">
              <w:rPr>
                <w:rFonts w:cstheme="minorHAnsi"/>
                <w:sz w:val="22"/>
                <w:szCs w:val="22"/>
              </w:rPr>
              <w:t>Idem aan begeleiding</w:t>
            </w:r>
          </w:p>
          <w:p w14:paraId="5A8E7F4B" w14:textId="77777777" w:rsidR="00C50396" w:rsidRPr="00A754D8" w:rsidRDefault="00997DEB" w:rsidP="009C61CB">
            <w:pPr>
              <w:rPr>
                <w:rFonts w:eastAsia="MS Mincho" w:cstheme="minorHAnsi"/>
                <w:sz w:val="22"/>
                <w:szCs w:val="22"/>
              </w:rPr>
            </w:pPr>
            <w:r w:rsidRPr="00A754D8">
              <w:rPr>
                <w:rFonts w:cstheme="minorHAnsi"/>
                <w:sz w:val="22"/>
                <w:szCs w:val="22"/>
              </w:rPr>
              <w:t xml:space="preserve">Afbouw gespecialiseerde uren en/of afschaling naar begeleiding. </w:t>
            </w:r>
            <w:r w:rsidR="00C50396" w:rsidRPr="00A754D8">
              <w:rPr>
                <w:rFonts w:ascii="MS Gothic" w:eastAsia="MS Gothic" w:hAnsi="MS Gothic" w:cs="MS Gothic" w:hint="eastAsia"/>
                <w:sz w:val="22"/>
                <w:szCs w:val="22"/>
              </w:rPr>
              <w:t> </w:t>
            </w:r>
          </w:p>
          <w:p w14:paraId="27B6489F" w14:textId="77777777" w:rsidR="009B2BDE" w:rsidRPr="00A754D8" w:rsidRDefault="009B2BDE" w:rsidP="009C61CB">
            <w:pPr>
              <w:rPr>
                <w:rFonts w:cstheme="minorHAnsi"/>
                <w:sz w:val="22"/>
                <w:szCs w:val="22"/>
              </w:rPr>
            </w:pPr>
          </w:p>
        </w:tc>
      </w:tr>
      <w:tr w:rsidR="00C50396" w:rsidRPr="00A754D8" w14:paraId="622A9738" w14:textId="77777777" w:rsidTr="009A3F0B">
        <w:tc>
          <w:tcPr>
            <w:tcW w:w="9056" w:type="dxa"/>
          </w:tcPr>
          <w:p w14:paraId="6290A4EF" w14:textId="77777777" w:rsidR="00997DEB" w:rsidRPr="00A754D8" w:rsidRDefault="00997DEB" w:rsidP="009C61CB">
            <w:pPr>
              <w:rPr>
                <w:rFonts w:cstheme="minorHAnsi"/>
                <w:sz w:val="22"/>
                <w:szCs w:val="22"/>
              </w:rPr>
            </w:pPr>
            <w:r w:rsidRPr="00A754D8">
              <w:rPr>
                <w:rFonts w:cstheme="minorHAnsi"/>
                <w:b/>
                <w:bCs/>
                <w:sz w:val="22"/>
                <w:szCs w:val="22"/>
              </w:rPr>
              <w:t xml:space="preserve">Aanvullende eisen </w:t>
            </w:r>
          </w:p>
          <w:p w14:paraId="6214555D" w14:textId="77777777" w:rsidR="00997DEB" w:rsidRPr="00A754D8" w:rsidRDefault="00997DEB" w:rsidP="009C61CB">
            <w:pPr>
              <w:pStyle w:val="Lijstalinea"/>
              <w:numPr>
                <w:ilvl w:val="0"/>
                <w:numId w:val="2"/>
              </w:numPr>
              <w:rPr>
                <w:rFonts w:cstheme="minorHAnsi"/>
                <w:sz w:val="22"/>
                <w:szCs w:val="22"/>
              </w:rPr>
            </w:pPr>
            <w:r w:rsidRPr="00A754D8">
              <w:rPr>
                <w:rFonts w:cstheme="minorHAnsi"/>
                <w:sz w:val="22"/>
                <w:szCs w:val="22"/>
              </w:rPr>
              <w:t xml:space="preserve">Specialistische begeleiding wordt overwegend geleverd door professionals op HBO werk- en denkniveau. Zij werken systeemgericht en zijn in staat de casus op de juiste wijze te analyseren en benodigde inzet te coördineren (al dan niet in samenwerking met andere partijen) </w:t>
            </w:r>
          </w:p>
          <w:p w14:paraId="411BCA3F" w14:textId="77777777" w:rsidR="00C50396" w:rsidRPr="00A754D8" w:rsidRDefault="00C50396" w:rsidP="009C61CB">
            <w:pPr>
              <w:rPr>
                <w:rFonts w:cstheme="minorHAnsi"/>
                <w:sz w:val="22"/>
                <w:szCs w:val="22"/>
              </w:rPr>
            </w:pPr>
          </w:p>
        </w:tc>
      </w:tr>
      <w:tr w:rsidR="00EC130D" w:rsidRPr="00A754D8" w14:paraId="4AB0C64B" w14:textId="77777777" w:rsidTr="009A3F0B">
        <w:tc>
          <w:tcPr>
            <w:tcW w:w="9056" w:type="dxa"/>
          </w:tcPr>
          <w:p w14:paraId="16F8325D" w14:textId="77777777" w:rsidR="00EC130D" w:rsidRPr="00A754D8" w:rsidRDefault="00EC130D" w:rsidP="009C61CB">
            <w:pPr>
              <w:rPr>
                <w:rFonts w:cstheme="minorHAnsi"/>
                <w:sz w:val="22"/>
                <w:szCs w:val="22"/>
              </w:rPr>
            </w:pPr>
            <w:r w:rsidRPr="00A754D8">
              <w:rPr>
                <w:rFonts w:cstheme="minorHAnsi"/>
                <w:b/>
                <w:color w:val="FF0000"/>
                <w:sz w:val="22"/>
                <w:szCs w:val="22"/>
              </w:rPr>
              <w:t>Vakbekwaamheidseisen</w:t>
            </w:r>
          </w:p>
        </w:tc>
      </w:tr>
      <w:tr w:rsidR="00EC130D" w:rsidRPr="00A754D8" w14:paraId="0B7D730E" w14:textId="77777777" w:rsidTr="009A3F0B">
        <w:tc>
          <w:tcPr>
            <w:tcW w:w="9056" w:type="dxa"/>
          </w:tcPr>
          <w:p w14:paraId="7AB40109" w14:textId="77777777" w:rsidR="00EC130D" w:rsidRPr="00A754D8" w:rsidRDefault="00EC130D" w:rsidP="009C61CB">
            <w:pPr>
              <w:rPr>
                <w:rFonts w:cstheme="minorHAnsi"/>
                <w:color w:val="FF0000"/>
                <w:sz w:val="22"/>
                <w:szCs w:val="22"/>
              </w:rPr>
            </w:pPr>
            <w:r w:rsidRPr="00A754D8">
              <w:rPr>
                <w:rFonts w:cstheme="minorHAnsi"/>
                <w:color w:val="FF0000"/>
                <w:sz w:val="22"/>
                <w:szCs w:val="22"/>
              </w:rPr>
              <w:t>Medewerkers beschikken over relevante vakkennis</w:t>
            </w:r>
            <w:r w:rsidR="0046757F" w:rsidRPr="00A754D8">
              <w:rPr>
                <w:rFonts w:cstheme="minorHAnsi"/>
                <w:color w:val="FF0000"/>
                <w:sz w:val="22"/>
                <w:szCs w:val="22"/>
              </w:rPr>
              <w:t xml:space="preserve"> (waaronder multi- en verslavingsproblematiek, opvoedingsproblemen)</w:t>
            </w:r>
            <w:r w:rsidRPr="00A754D8">
              <w:rPr>
                <w:rFonts w:cstheme="minorHAnsi"/>
                <w:color w:val="FF0000"/>
                <w:sz w:val="22"/>
                <w:szCs w:val="22"/>
              </w:rPr>
              <w:t xml:space="preserve"> en inzicht in de sociale kaart.</w:t>
            </w:r>
            <w:r w:rsidRPr="00A754D8">
              <w:rPr>
                <w:rFonts w:cstheme="minorHAnsi"/>
                <w:color w:val="FF0000"/>
                <w:sz w:val="22"/>
                <w:szCs w:val="22"/>
              </w:rPr>
              <w:br/>
              <w:t xml:space="preserve">Zij hebben onder meer de volgende competenties: klantgericht, </w:t>
            </w:r>
            <w:r w:rsidR="0046757F" w:rsidRPr="00A754D8">
              <w:rPr>
                <w:rFonts w:cstheme="minorHAnsi"/>
                <w:color w:val="FF0000"/>
                <w:sz w:val="22"/>
                <w:szCs w:val="22"/>
              </w:rPr>
              <w:t xml:space="preserve">oplossingsgericht, </w:t>
            </w:r>
            <w:r w:rsidRPr="00A754D8">
              <w:rPr>
                <w:rFonts w:cstheme="minorHAnsi"/>
                <w:color w:val="FF0000"/>
                <w:sz w:val="22"/>
                <w:szCs w:val="22"/>
              </w:rPr>
              <w:t xml:space="preserve">kunnen </w:t>
            </w:r>
            <w:r w:rsidR="0046757F" w:rsidRPr="00A754D8">
              <w:rPr>
                <w:rFonts w:cstheme="minorHAnsi"/>
                <w:color w:val="FF0000"/>
                <w:sz w:val="22"/>
                <w:szCs w:val="22"/>
              </w:rPr>
              <w:t>coördineren en regisseren</w:t>
            </w:r>
            <w:r w:rsidR="006C2CF1" w:rsidRPr="00A754D8">
              <w:rPr>
                <w:rFonts w:cstheme="minorHAnsi"/>
                <w:color w:val="FF0000"/>
                <w:sz w:val="22"/>
                <w:szCs w:val="22"/>
              </w:rPr>
              <w:t>, tijdig kunnen signaleren dat kan worden afgeschaald.</w:t>
            </w:r>
          </w:p>
          <w:p w14:paraId="6698B5A5" w14:textId="77777777" w:rsidR="009B2BDE" w:rsidRPr="00A754D8" w:rsidRDefault="009B2BDE" w:rsidP="009C61CB">
            <w:pPr>
              <w:rPr>
                <w:rFonts w:cstheme="minorHAnsi"/>
                <w:sz w:val="22"/>
                <w:szCs w:val="22"/>
              </w:rPr>
            </w:pPr>
          </w:p>
        </w:tc>
      </w:tr>
      <w:tr w:rsidR="00EC130D" w:rsidRPr="00A754D8" w14:paraId="33F7E870" w14:textId="77777777" w:rsidTr="009A3F0B">
        <w:tc>
          <w:tcPr>
            <w:tcW w:w="9056" w:type="dxa"/>
          </w:tcPr>
          <w:p w14:paraId="66B39A14" w14:textId="77777777" w:rsidR="00EC130D" w:rsidRPr="00A754D8" w:rsidRDefault="00EC130D" w:rsidP="009C61CB">
            <w:pPr>
              <w:rPr>
                <w:rFonts w:cstheme="minorHAnsi"/>
                <w:b/>
                <w:color w:val="FF0000"/>
                <w:sz w:val="22"/>
                <w:szCs w:val="22"/>
              </w:rPr>
            </w:pPr>
            <w:r w:rsidRPr="00A754D8">
              <w:rPr>
                <w:rFonts w:cstheme="minorHAnsi"/>
                <w:b/>
                <w:color w:val="FF0000"/>
                <w:sz w:val="22"/>
                <w:szCs w:val="22"/>
              </w:rPr>
              <w:t>Opleiding</w:t>
            </w:r>
          </w:p>
          <w:p w14:paraId="132AE1BC" w14:textId="7FA30A2F" w:rsidR="00EC130D" w:rsidRPr="00A754D8" w:rsidRDefault="005A6D8A" w:rsidP="005A6D8A">
            <w:pPr>
              <w:pStyle w:val="Lijstalinea"/>
              <w:numPr>
                <w:ilvl w:val="0"/>
                <w:numId w:val="6"/>
              </w:numPr>
              <w:rPr>
                <w:rFonts w:cstheme="minorHAnsi"/>
                <w:color w:val="FF0000"/>
                <w:sz w:val="22"/>
                <w:szCs w:val="22"/>
              </w:rPr>
            </w:pPr>
            <w:r w:rsidRPr="005A6D8A">
              <w:rPr>
                <w:rFonts w:cstheme="minorHAnsi"/>
                <w:color w:val="FF0000"/>
                <w:sz w:val="22"/>
                <w:szCs w:val="22"/>
              </w:rPr>
              <w:t xml:space="preserve">Minimaal </w:t>
            </w:r>
            <w:r>
              <w:rPr>
                <w:rFonts w:cstheme="minorHAnsi"/>
                <w:color w:val="00B050"/>
                <w:sz w:val="22"/>
                <w:szCs w:val="22"/>
              </w:rPr>
              <w:t>6</w:t>
            </w:r>
            <w:r w:rsidRPr="005A6D8A">
              <w:rPr>
                <w:rFonts w:cstheme="minorHAnsi"/>
                <w:color w:val="00B050"/>
                <w:sz w:val="22"/>
                <w:szCs w:val="22"/>
              </w:rPr>
              <w:t xml:space="preserve">0% </w:t>
            </w:r>
            <w:r w:rsidRPr="005A6D8A">
              <w:rPr>
                <w:rFonts w:cstheme="minorHAnsi"/>
                <w:color w:val="FF0000"/>
                <w:sz w:val="22"/>
                <w:szCs w:val="22"/>
              </w:rPr>
              <w:t xml:space="preserve">van de bij de begeleiding betrokken medewerkers heeft een afgeronde, zorggerelateerde opleiding op tenminste </w:t>
            </w:r>
            <w:r w:rsidR="001A0688" w:rsidRPr="005A6D8A">
              <w:rPr>
                <w:rFonts w:cstheme="minorHAnsi"/>
                <w:color w:val="FF0000"/>
                <w:sz w:val="22"/>
                <w:szCs w:val="22"/>
              </w:rPr>
              <w:t>HBO</w:t>
            </w:r>
            <w:r w:rsidR="001A0688" w:rsidRPr="00A754D8">
              <w:rPr>
                <w:rFonts w:cstheme="minorHAnsi"/>
                <w:color w:val="FF0000"/>
                <w:sz w:val="22"/>
                <w:szCs w:val="22"/>
              </w:rPr>
              <w:t>-niveau</w:t>
            </w:r>
            <w:r w:rsidR="00330FE1" w:rsidRPr="00A754D8">
              <w:rPr>
                <w:rStyle w:val="Voetnootmarkering"/>
                <w:rFonts w:cstheme="minorHAnsi"/>
                <w:color w:val="FF0000"/>
                <w:sz w:val="22"/>
                <w:szCs w:val="22"/>
              </w:rPr>
              <w:footnoteReference w:id="2"/>
            </w:r>
            <w:r w:rsidR="001A0688" w:rsidRPr="00A754D8">
              <w:rPr>
                <w:rFonts w:cstheme="minorHAnsi"/>
                <w:color w:val="FF0000"/>
                <w:sz w:val="22"/>
                <w:szCs w:val="22"/>
              </w:rPr>
              <w:t xml:space="preserve">. </w:t>
            </w:r>
            <w:r w:rsidR="00EC130D" w:rsidRPr="00A754D8">
              <w:rPr>
                <w:rFonts w:cstheme="minorHAnsi"/>
                <w:color w:val="FF0000"/>
                <w:sz w:val="22"/>
                <w:szCs w:val="22"/>
              </w:rPr>
              <w:t>De overige medewerkers hebben</w:t>
            </w:r>
            <w:r w:rsidR="00807A37">
              <w:rPr>
                <w:rFonts w:cstheme="minorHAnsi"/>
                <w:color w:val="00B050"/>
                <w:sz w:val="22"/>
                <w:szCs w:val="22"/>
              </w:rPr>
              <w:t>, naast enkele jaren relevante werkervaring,</w:t>
            </w:r>
            <w:r w:rsidR="00EC130D" w:rsidRPr="00A754D8">
              <w:rPr>
                <w:rFonts w:cstheme="minorHAnsi"/>
                <w:color w:val="FF0000"/>
                <w:sz w:val="22"/>
                <w:szCs w:val="22"/>
              </w:rPr>
              <w:t xml:space="preserve"> </w:t>
            </w:r>
            <w:r w:rsidR="0046757F" w:rsidRPr="00A754D8">
              <w:rPr>
                <w:rFonts w:cstheme="minorHAnsi"/>
                <w:color w:val="FF0000"/>
                <w:sz w:val="22"/>
                <w:szCs w:val="22"/>
              </w:rPr>
              <w:t xml:space="preserve">een </w:t>
            </w:r>
            <w:r w:rsidR="00313E28" w:rsidRPr="005A6D8A">
              <w:rPr>
                <w:rFonts w:cstheme="minorHAnsi"/>
                <w:color w:val="00B050"/>
                <w:sz w:val="22"/>
                <w:szCs w:val="22"/>
              </w:rPr>
              <w:t>afgerond</w:t>
            </w:r>
            <w:r w:rsidR="00313E28">
              <w:rPr>
                <w:rFonts w:cstheme="minorHAnsi"/>
                <w:color w:val="00B050"/>
                <w:sz w:val="22"/>
                <w:szCs w:val="22"/>
              </w:rPr>
              <w:t>e</w:t>
            </w:r>
            <w:r w:rsidR="00313E28" w:rsidRPr="005A6D8A">
              <w:rPr>
                <w:rFonts w:cstheme="minorHAnsi"/>
                <w:color w:val="00B050"/>
                <w:sz w:val="22"/>
                <w:szCs w:val="22"/>
              </w:rPr>
              <w:t xml:space="preserve"> </w:t>
            </w:r>
            <w:r w:rsidR="0046757F" w:rsidRPr="00313E28">
              <w:rPr>
                <w:rFonts w:cstheme="minorHAnsi"/>
                <w:color w:val="00B050"/>
                <w:sz w:val="22"/>
                <w:szCs w:val="22"/>
              </w:rPr>
              <w:t>opleiding</w:t>
            </w:r>
            <w:r w:rsidR="00EC130D" w:rsidRPr="00313E28">
              <w:rPr>
                <w:rFonts w:cstheme="minorHAnsi"/>
                <w:color w:val="00B050"/>
                <w:sz w:val="22"/>
                <w:szCs w:val="22"/>
              </w:rPr>
              <w:t xml:space="preserve"> </w:t>
            </w:r>
            <w:r w:rsidR="00EC130D" w:rsidRPr="005A6D8A">
              <w:rPr>
                <w:rFonts w:cstheme="minorHAnsi"/>
                <w:color w:val="00B050"/>
                <w:sz w:val="22"/>
                <w:szCs w:val="22"/>
              </w:rPr>
              <w:t>op MBO</w:t>
            </w:r>
            <w:r w:rsidRPr="005A6D8A">
              <w:rPr>
                <w:rFonts w:cstheme="minorHAnsi"/>
                <w:color w:val="00B050"/>
                <w:sz w:val="22"/>
                <w:szCs w:val="22"/>
              </w:rPr>
              <w:t xml:space="preserve"> 4</w:t>
            </w:r>
            <w:r w:rsidR="00EC130D" w:rsidRPr="005A6D8A">
              <w:rPr>
                <w:rFonts w:cstheme="minorHAnsi"/>
                <w:color w:val="00B050"/>
                <w:sz w:val="22"/>
                <w:szCs w:val="22"/>
              </w:rPr>
              <w:t>-niveau</w:t>
            </w:r>
            <w:r w:rsidR="004141F7" w:rsidRPr="005A6D8A">
              <w:rPr>
                <w:rFonts w:cstheme="minorHAnsi"/>
                <w:color w:val="00B050"/>
                <w:sz w:val="22"/>
                <w:szCs w:val="22"/>
              </w:rPr>
              <w:t xml:space="preserve"> </w:t>
            </w:r>
            <w:r w:rsidR="0017795A" w:rsidRPr="00A754D8">
              <w:rPr>
                <w:rFonts w:cstheme="minorHAnsi"/>
                <w:color w:val="FF0000"/>
                <w:sz w:val="22"/>
                <w:szCs w:val="22"/>
              </w:rPr>
              <w:t xml:space="preserve">en </w:t>
            </w:r>
            <w:r w:rsidR="004141F7" w:rsidRPr="00A754D8">
              <w:rPr>
                <w:rFonts w:cstheme="minorHAnsi"/>
                <w:color w:val="FF0000"/>
                <w:sz w:val="22"/>
                <w:szCs w:val="22"/>
              </w:rPr>
              <w:t xml:space="preserve">relevante </w:t>
            </w:r>
            <w:r w:rsidR="0017795A" w:rsidRPr="00A754D8">
              <w:rPr>
                <w:rFonts w:cstheme="minorHAnsi"/>
                <w:color w:val="FF0000"/>
                <w:sz w:val="22"/>
                <w:szCs w:val="22"/>
              </w:rPr>
              <w:t>cursussen gevolgd</w:t>
            </w:r>
            <w:r w:rsidR="004141F7" w:rsidRPr="00A754D8">
              <w:rPr>
                <w:rFonts w:cstheme="minorHAnsi"/>
                <w:color w:val="FF0000"/>
                <w:sz w:val="22"/>
                <w:szCs w:val="22"/>
              </w:rPr>
              <w:t xml:space="preserve"> op </w:t>
            </w:r>
            <w:r w:rsidR="0046757F" w:rsidRPr="00A754D8">
              <w:rPr>
                <w:rFonts w:cstheme="minorHAnsi"/>
                <w:color w:val="FF0000"/>
                <w:sz w:val="22"/>
                <w:szCs w:val="22"/>
              </w:rPr>
              <w:t>HBO-</w:t>
            </w:r>
            <w:r w:rsidR="004141F7" w:rsidRPr="00A754D8">
              <w:rPr>
                <w:rFonts w:cstheme="minorHAnsi"/>
                <w:color w:val="FF0000"/>
                <w:sz w:val="22"/>
                <w:szCs w:val="22"/>
              </w:rPr>
              <w:t>niveau</w:t>
            </w:r>
            <w:r w:rsidR="0046757F" w:rsidRPr="00A754D8">
              <w:rPr>
                <w:rFonts w:cstheme="minorHAnsi"/>
                <w:color w:val="FF0000"/>
                <w:sz w:val="22"/>
                <w:szCs w:val="22"/>
              </w:rPr>
              <w:t>.</w:t>
            </w:r>
          </w:p>
          <w:p w14:paraId="6F22B56C" w14:textId="77777777" w:rsidR="00EC130D" w:rsidRPr="00A754D8" w:rsidRDefault="00EC130D" w:rsidP="009C61CB">
            <w:pPr>
              <w:pStyle w:val="Lijstalinea"/>
              <w:numPr>
                <w:ilvl w:val="0"/>
                <w:numId w:val="6"/>
              </w:numPr>
              <w:rPr>
                <w:rFonts w:cstheme="minorHAnsi"/>
                <w:color w:val="FF0000"/>
                <w:sz w:val="22"/>
                <w:szCs w:val="22"/>
              </w:rPr>
            </w:pPr>
            <w:r w:rsidRPr="00A754D8">
              <w:rPr>
                <w:rFonts w:cstheme="minorHAnsi"/>
                <w:color w:val="FF0000"/>
                <w:sz w:val="22"/>
                <w:szCs w:val="22"/>
              </w:rPr>
              <w:t>Als zorggerelateerde opleidingen worden beschouwd</w:t>
            </w:r>
            <w:r w:rsidR="0046757F" w:rsidRPr="00A754D8">
              <w:rPr>
                <w:rFonts w:cstheme="minorHAnsi"/>
                <w:color w:val="FF0000"/>
                <w:sz w:val="22"/>
                <w:szCs w:val="22"/>
              </w:rPr>
              <w:t xml:space="preserve">: </w:t>
            </w:r>
            <w:r w:rsidR="0017795A" w:rsidRPr="00A754D8">
              <w:rPr>
                <w:rFonts w:cstheme="minorHAnsi"/>
                <w:color w:val="FF0000"/>
                <w:sz w:val="22"/>
                <w:szCs w:val="22"/>
              </w:rPr>
              <w:t>HBO Social Work en aanverwante opleidingen</w:t>
            </w:r>
            <w:r w:rsidR="00D93182" w:rsidRPr="00A754D8">
              <w:rPr>
                <w:rFonts w:cstheme="minorHAnsi"/>
                <w:color w:val="FF0000"/>
                <w:sz w:val="22"/>
                <w:szCs w:val="22"/>
              </w:rPr>
              <w:t>.</w:t>
            </w:r>
          </w:p>
          <w:p w14:paraId="2196DF0E" w14:textId="77777777" w:rsidR="009B2BDE" w:rsidRPr="00A754D8" w:rsidRDefault="009B2BDE" w:rsidP="009C61CB">
            <w:pPr>
              <w:pStyle w:val="Lijstalinea"/>
              <w:rPr>
                <w:rFonts w:cstheme="minorHAnsi"/>
                <w:color w:val="FF0000"/>
                <w:sz w:val="22"/>
                <w:szCs w:val="22"/>
              </w:rPr>
            </w:pPr>
          </w:p>
        </w:tc>
      </w:tr>
      <w:tr w:rsidR="00EC130D" w:rsidRPr="00A754D8" w14:paraId="7EB3A241" w14:textId="77777777" w:rsidTr="009A3F0B">
        <w:tc>
          <w:tcPr>
            <w:tcW w:w="9056" w:type="dxa"/>
          </w:tcPr>
          <w:p w14:paraId="489CEE0C" w14:textId="77777777" w:rsidR="00EC130D" w:rsidRPr="00A754D8" w:rsidRDefault="00EC130D" w:rsidP="009C61CB">
            <w:pPr>
              <w:rPr>
                <w:rFonts w:cstheme="minorHAnsi"/>
                <w:b/>
                <w:color w:val="FF0000"/>
                <w:sz w:val="22"/>
                <w:szCs w:val="22"/>
              </w:rPr>
            </w:pPr>
            <w:r w:rsidRPr="00A754D8">
              <w:rPr>
                <w:rFonts w:cstheme="minorHAnsi"/>
                <w:b/>
                <w:color w:val="FF0000"/>
                <w:sz w:val="22"/>
                <w:szCs w:val="22"/>
              </w:rPr>
              <w:t>Betrokkenheid HBO-geschoolde medewerkers</w:t>
            </w:r>
          </w:p>
          <w:p w14:paraId="476528A3" w14:textId="77777777" w:rsidR="003E1F46" w:rsidRPr="00A754D8" w:rsidRDefault="003E1F46" w:rsidP="003E1F46">
            <w:pPr>
              <w:pStyle w:val="Lijstalinea"/>
              <w:numPr>
                <w:ilvl w:val="0"/>
                <w:numId w:val="8"/>
              </w:numPr>
              <w:rPr>
                <w:rFonts w:cstheme="minorHAnsi"/>
                <w:color w:val="FF0000"/>
                <w:sz w:val="22"/>
                <w:szCs w:val="22"/>
              </w:rPr>
            </w:pPr>
            <w:r w:rsidRPr="00A754D8">
              <w:rPr>
                <w:rFonts w:cstheme="minorHAnsi"/>
                <w:color w:val="FF0000"/>
                <w:sz w:val="22"/>
                <w:szCs w:val="22"/>
              </w:rPr>
              <w:t>De HBO-geschoolde medewerker die vanuit zijn functie bekend is met de specifieke cliëntsituatie is verantwoordelijk voor het opstellen van diens ondersteuningsplan en betrokken bij de periodieke evaluatie ervan.</w:t>
            </w:r>
          </w:p>
          <w:p w14:paraId="14BF01C5" w14:textId="0A3860C4" w:rsidR="009B2BDE" w:rsidRPr="00A754D8" w:rsidRDefault="00060B48" w:rsidP="00B742A9">
            <w:pPr>
              <w:pStyle w:val="Lijstalinea"/>
              <w:numPr>
                <w:ilvl w:val="0"/>
                <w:numId w:val="8"/>
              </w:numPr>
              <w:rPr>
                <w:rFonts w:cstheme="minorHAnsi"/>
                <w:color w:val="FF0000"/>
                <w:sz w:val="22"/>
                <w:szCs w:val="22"/>
              </w:rPr>
            </w:pPr>
            <w:r w:rsidRPr="00A754D8">
              <w:rPr>
                <w:rFonts w:cstheme="minorHAnsi"/>
                <w:color w:val="FF0000"/>
                <w:sz w:val="22"/>
                <w:szCs w:val="22"/>
              </w:rPr>
              <w:t xml:space="preserve">De </w:t>
            </w:r>
            <w:r w:rsidR="00EC130D" w:rsidRPr="00A754D8">
              <w:rPr>
                <w:rFonts w:cstheme="minorHAnsi"/>
                <w:color w:val="FF0000"/>
                <w:sz w:val="22"/>
                <w:szCs w:val="22"/>
              </w:rPr>
              <w:t>HBO-geschoolde medewerkers zijn beschikbaar voor ruggespraak</w:t>
            </w:r>
            <w:r w:rsidR="00F80061" w:rsidRPr="00A754D8">
              <w:rPr>
                <w:rFonts w:cstheme="minorHAnsi"/>
                <w:color w:val="FF0000"/>
                <w:sz w:val="22"/>
                <w:szCs w:val="22"/>
              </w:rPr>
              <w:t xml:space="preserve"> voor de MBO-geschoolde medewerkers</w:t>
            </w:r>
          </w:p>
        </w:tc>
      </w:tr>
      <w:tr w:rsidR="00EC130D" w:rsidRPr="00A754D8" w14:paraId="47DFC5B7" w14:textId="77777777" w:rsidTr="009A3F0B">
        <w:tc>
          <w:tcPr>
            <w:tcW w:w="9056" w:type="dxa"/>
          </w:tcPr>
          <w:p w14:paraId="46A5E6C3" w14:textId="77777777" w:rsidR="00EC130D" w:rsidRPr="00A754D8" w:rsidRDefault="00EC130D" w:rsidP="009C61CB">
            <w:pPr>
              <w:rPr>
                <w:rFonts w:cstheme="minorHAnsi"/>
                <w:b/>
                <w:color w:val="FF0000"/>
                <w:sz w:val="22"/>
                <w:szCs w:val="22"/>
              </w:rPr>
            </w:pPr>
            <w:r w:rsidRPr="00A754D8">
              <w:rPr>
                <w:rFonts w:cstheme="minorHAnsi"/>
                <w:b/>
                <w:color w:val="FF0000"/>
                <w:sz w:val="22"/>
                <w:szCs w:val="22"/>
              </w:rPr>
              <w:lastRenderedPageBreak/>
              <w:t>Betrokkenheid andere disciplines</w:t>
            </w:r>
          </w:p>
          <w:p w14:paraId="7967C20E" w14:textId="77777777" w:rsidR="009B2BDE" w:rsidRPr="009A3F0B" w:rsidRDefault="00EC130D" w:rsidP="005A5B60">
            <w:pPr>
              <w:pStyle w:val="Lijstalinea"/>
              <w:numPr>
                <w:ilvl w:val="0"/>
                <w:numId w:val="7"/>
              </w:numPr>
              <w:rPr>
                <w:rFonts w:cstheme="minorHAnsi"/>
                <w:b/>
                <w:color w:val="FF0000"/>
                <w:sz w:val="22"/>
                <w:szCs w:val="22"/>
              </w:rPr>
            </w:pPr>
            <w:r w:rsidRPr="00A754D8">
              <w:rPr>
                <w:rFonts w:cstheme="minorHAnsi"/>
                <w:color w:val="FF0000"/>
                <w:sz w:val="22"/>
                <w:szCs w:val="22"/>
              </w:rPr>
              <w:t xml:space="preserve">Een gedragswetenschapper is </w:t>
            </w:r>
            <w:r w:rsidR="00F80061" w:rsidRPr="00A754D8">
              <w:rPr>
                <w:rFonts w:cstheme="minorHAnsi"/>
                <w:color w:val="FF0000"/>
                <w:sz w:val="22"/>
                <w:szCs w:val="22"/>
              </w:rPr>
              <w:t xml:space="preserve">periodiek betrokken </w:t>
            </w:r>
            <w:r w:rsidRPr="00A754D8">
              <w:rPr>
                <w:rFonts w:cstheme="minorHAnsi"/>
                <w:color w:val="FF0000"/>
                <w:sz w:val="22"/>
                <w:szCs w:val="22"/>
              </w:rPr>
              <w:t>voor consultatie en/of coaching</w:t>
            </w:r>
          </w:p>
          <w:p w14:paraId="6592B2BC" w14:textId="47F76844" w:rsidR="009A3F0B" w:rsidRPr="00A754D8" w:rsidRDefault="009A3F0B" w:rsidP="009A3F0B">
            <w:pPr>
              <w:pStyle w:val="Lijstalinea"/>
              <w:rPr>
                <w:rFonts w:cstheme="minorHAnsi"/>
                <w:b/>
                <w:color w:val="FF0000"/>
                <w:sz w:val="22"/>
                <w:szCs w:val="22"/>
              </w:rPr>
            </w:pPr>
          </w:p>
        </w:tc>
      </w:tr>
      <w:tr w:rsidR="00EC130D" w:rsidRPr="00A754D8" w14:paraId="28E7685B" w14:textId="77777777" w:rsidTr="009A3F0B">
        <w:tc>
          <w:tcPr>
            <w:tcW w:w="9056" w:type="dxa"/>
          </w:tcPr>
          <w:p w14:paraId="11D3CFDE" w14:textId="77777777" w:rsidR="00EC130D" w:rsidRPr="00A754D8" w:rsidRDefault="00EC130D" w:rsidP="009C61CB">
            <w:pPr>
              <w:rPr>
                <w:rFonts w:cstheme="minorHAnsi"/>
                <w:b/>
                <w:color w:val="FF0000"/>
                <w:sz w:val="22"/>
                <w:szCs w:val="22"/>
              </w:rPr>
            </w:pPr>
            <w:r w:rsidRPr="00A754D8">
              <w:rPr>
                <w:rFonts w:cstheme="minorHAnsi"/>
                <w:b/>
                <w:color w:val="FF0000"/>
                <w:sz w:val="22"/>
                <w:szCs w:val="22"/>
              </w:rPr>
              <w:t>Betrokkenheid geregistreerde medewerkers (Jeugd)</w:t>
            </w:r>
          </w:p>
          <w:p w14:paraId="05DA3EC2" w14:textId="77777777" w:rsidR="00FA0C4C" w:rsidRPr="00A754D8" w:rsidRDefault="00EC130D" w:rsidP="009C61CB">
            <w:pPr>
              <w:pStyle w:val="Lijstalinea"/>
              <w:numPr>
                <w:ilvl w:val="0"/>
                <w:numId w:val="7"/>
              </w:numPr>
              <w:rPr>
                <w:rFonts w:cstheme="minorHAnsi"/>
                <w:color w:val="FF0000"/>
                <w:sz w:val="22"/>
                <w:szCs w:val="22"/>
              </w:rPr>
            </w:pPr>
            <w:r w:rsidRPr="00A754D8">
              <w:rPr>
                <w:rFonts w:cstheme="minorHAnsi"/>
                <w:color w:val="FF0000"/>
                <w:sz w:val="22"/>
                <w:szCs w:val="22"/>
              </w:rPr>
              <w:t>De aanbieder past de norm voor verantwoorde werktoedeling toe</w:t>
            </w:r>
          </w:p>
          <w:p w14:paraId="20A65A6A" w14:textId="77777777" w:rsidR="00EC130D" w:rsidRPr="00A754D8" w:rsidRDefault="00FA0C4C" w:rsidP="009C61CB">
            <w:pPr>
              <w:pStyle w:val="Lijstalinea"/>
              <w:numPr>
                <w:ilvl w:val="0"/>
                <w:numId w:val="7"/>
              </w:numPr>
              <w:rPr>
                <w:rFonts w:cstheme="minorHAnsi"/>
                <w:b/>
                <w:color w:val="FF0000"/>
                <w:sz w:val="22"/>
                <w:szCs w:val="22"/>
              </w:rPr>
            </w:pPr>
            <w:r w:rsidRPr="00A754D8">
              <w:rPr>
                <w:rFonts w:cstheme="minorHAnsi"/>
                <w:color w:val="FF0000"/>
                <w:sz w:val="22"/>
                <w:szCs w:val="22"/>
              </w:rPr>
              <w:t>Alle HBO-geschoolde medewerkers zijn SKJ-geregistreerd</w:t>
            </w:r>
          </w:p>
        </w:tc>
      </w:tr>
    </w:tbl>
    <w:p w14:paraId="509B2859" w14:textId="77777777" w:rsidR="00C50396" w:rsidRPr="00A754D8" w:rsidRDefault="00C50396" w:rsidP="009C61CB">
      <w:pPr>
        <w:rPr>
          <w:rFonts w:cstheme="minorHAnsi"/>
          <w:sz w:val="22"/>
          <w:szCs w:val="22"/>
        </w:rPr>
      </w:pPr>
    </w:p>
    <w:p w14:paraId="6B67CE7F" w14:textId="77777777" w:rsidR="00BB1AE7" w:rsidRPr="00A754D8" w:rsidRDefault="00BB1AE7" w:rsidP="009C61CB">
      <w:pPr>
        <w:rPr>
          <w:rFonts w:cstheme="minorHAnsi"/>
          <w:sz w:val="22"/>
          <w:szCs w:val="22"/>
        </w:rPr>
      </w:pPr>
      <w:r w:rsidRPr="00A754D8">
        <w:rPr>
          <w:rFonts w:cstheme="minorHAnsi"/>
          <w:sz w:val="22"/>
          <w:szCs w:val="22"/>
        </w:rPr>
        <w:br w:type="page"/>
      </w:r>
    </w:p>
    <w:p w14:paraId="0869DB1F" w14:textId="77777777" w:rsidR="00BB1AE7" w:rsidRPr="00A754D8" w:rsidRDefault="00BB1AE7" w:rsidP="009C61CB">
      <w:pPr>
        <w:rPr>
          <w:rFonts w:cstheme="minorHAnsi"/>
          <w:b/>
          <w:sz w:val="28"/>
          <w:szCs w:val="22"/>
        </w:rPr>
      </w:pPr>
      <w:r w:rsidRPr="00A754D8">
        <w:rPr>
          <w:rFonts w:cstheme="minorHAnsi"/>
          <w:b/>
          <w:sz w:val="28"/>
          <w:szCs w:val="22"/>
        </w:rPr>
        <w:lastRenderedPageBreak/>
        <w:t>Begeleiding intensief</w:t>
      </w:r>
    </w:p>
    <w:p w14:paraId="6007E6D6" w14:textId="77777777" w:rsidR="00BB1AE7" w:rsidRPr="00A754D8" w:rsidRDefault="00BB1AE7" w:rsidP="009C61CB">
      <w:pPr>
        <w:rPr>
          <w:rFonts w:cstheme="minorHAnsi"/>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6"/>
      </w:tblGrid>
      <w:tr w:rsidR="00BB1AE7" w:rsidRPr="00A754D8" w14:paraId="2D87281A" w14:textId="77777777" w:rsidTr="009C61CB">
        <w:tc>
          <w:tcPr>
            <w:tcW w:w="9056" w:type="dxa"/>
          </w:tcPr>
          <w:p w14:paraId="2A2F90E3" w14:textId="77777777" w:rsidR="00BB1AE7" w:rsidRPr="00A754D8" w:rsidRDefault="00BB1AE7"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A754D8">
              <w:rPr>
                <w:rFonts w:cstheme="minorHAnsi"/>
                <w:b/>
                <w:bCs/>
                <w:sz w:val="22"/>
                <w:szCs w:val="22"/>
              </w:rPr>
              <w:t>Productcode Wmo</w:t>
            </w:r>
          </w:p>
          <w:p w14:paraId="7DD61294" w14:textId="77777777" w:rsidR="00BB1AE7" w:rsidRPr="00A754D8" w:rsidRDefault="00BB1AE7"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A754D8">
              <w:rPr>
                <w:rFonts w:cstheme="minorHAnsi"/>
                <w:sz w:val="22"/>
                <w:szCs w:val="22"/>
              </w:rPr>
              <w:t>02A19</w:t>
            </w:r>
          </w:p>
          <w:p w14:paraId="1893A7DC" w14:textId="77777777" w:rsidR="00BB1AE7" w:rsidRPr="00A754D8" w:rsidRDefault="00BB1AE7"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A754D8">
              <w:rPr>
                <w:rFonts w:cstheme="minorHAnsi"/>
                <w:b/>
                <w:bCs/>
                <w:sz w:val="22"/>
                <w:szCs w:val="22"/>
              </w:rPr>
              <w:t>Productcode Jeugd</w:t>
            </w:r>
          </w:p>
          <w:p w14:paraId="739B7291" w14:textId="77777777" w:rsidR="00BB1AE7" w:rsidRPr="00A754D8" w:rsidRDefault="00BB1AE7"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A754D8">
              <w:rPr>
                <w:rFonts w:cstheme="minorHAnsi"/>
                <w:sz w:val="22"/>
                <w:szCs w:val="22"/>
              </w:rPr>
              <w:t>45X48</w:t>
            </w:r>
          </w:p>
        </w:tc>
      </w:tr>
      <w:tr w:rsidR="00BB1AE7" w:rsidRPr="00A754D8" w14:paraId="2AEB4106" w14:textId="77777777" w:rsidTr="009C61CB">
        <w:tc>
          <w:tcPr>
            <w:tcW w:w="9056" w:type="dxa"/>
          </w:tcPr>
          <w:p w14:paraId="351A3800" w14:textId="77777777" w:rsidR="00B957F8" w:rsidRPr="00A754D8" w:rsidRDefault="00B957F8" w:rsidP="009C61CB">
            <w:pPr>
              <w:rPr>
                <w:rFonts w:cstheme="minorHAnsi"/>
                <w:b/>
                <w:bCs/>
                <w:sz w:val="22"/>
                <w:szCs w:val="22"/>
              </w:rPr>
            </w:pPr>
          </w:p>
          <w:p w14:paraId="49E32793" w14:textId="77777777" w:rsidR="00BB1AE7" w:rsidRPr="00A754D8" w:rsidRDefault="00BB1AE7" w:rsidP="009C61CB">
            <w:pPr>
              <w:rPr>
                <w:rFonts w:cstheme="minorHAnsi"/>
                <w:sz w:val="22"/>
                <w:szCs w:val="22"/>
              </w:rPr>
            </w:pPr>
            <w:r w:rsidRPr="00A754D8">
              <w:rPr>
                <w:rFonts w:cstheme="minorHAnsi"/>
                <w:b/>
                <w:bCs/>
                <w:sz w:val="22"/>
                <w:szCs w:val="22"/>
              </w:rPr>
              <w:t xml:space="preserve">Omschrijving </w:t>
            </w:r>
          </w:p>
          <w:p w14:paraId="2A72087F" w14:textId="77777777" w:rsidR="00BB1AE7" w:rsidRPr="00A754D8" w:rsidRDefault="00BB1AE7" w:rsidP="009C61CB">
            <w:pPr>
              <w:rPr>
                <w:rFonts w:cstheme="minorHAnsi"/>
                <w:sz w:val="22"/>
                <w:szCs w:val="22"/>
              </w:rPr>
            </w:pPr>
            <w:r w:rsidRPr="00A754D8">
              <w:rPr>
                <w:rFonts w:cstheme="minorHAnsi"/>
                <w:sz w:val="22"/>
                <w:szCs w:val="22"/>
              </w:rPr>
              <w:t xml:space="preserve">Begeleiding in een sterk ontregelde en/of dreigende situatie met als doel om grip op de situatie te krijgen. De situatie vereist direct handelen (zonder intake). Centraal staat het organiseren van de basisvoorwaarden en het opstellen van een ondersteuningsplan voor de langere termijn. Deze bouwsteen wordt kortdurend (1-3 maanden) ingezet om de situatie te stabiliseren of langer durend ter vervanging van wonen in een intramurale setting. Er kan sprake zijn van ongeplande zorg buiten kantoortijden (24-uursbeschikbaarheid). De inzet kan sterk fluctueren. </w:t>
            </w:r>
          </w:p>
          <w:p w14:paraId="73BCBEA9" w14:textId="77777777" w:rsidR="00BB1AE7" w:rsidRPr="00A754D8" w:rsidRDefault="00BB1AE7" w:rsidP="009C61CB">
            <w:pPr>
              <w:rPr>
                <w:rFonts w:cstheme="minorHAnsi"/>
                <w:sz w:val="22"/>
                <w:szCs w:val="22"/>
              </w:rPr>
            </w:pPr>
          </w:p>
        </w:tc>
      </w:tr>
      <w:tr w:rsidR="00BB1AE7" w:rsidRPr="00A754D8" w14:paraId="71A361B4" w14:textId="77777777" w:rsidTr="009C61CB">
        <w:tc>
          <w:tcPr>
            <w:tcW w:w="9056" w:type="dxa"/>
          </w:tcPr>
          <w:p w14:paraId="1E2A3EC0" w14:textId="77777777" w:rsidR="00BB1AE7" w:rsidRPr="00A754D8" w:rsidRDefault="00BB1AE7" w:rsidP="009C61CB">
            <w:pPr>
              <w:rPr>
                <w:rFonts w:cstheme="minorHAnsi"/>
                <w:sz w:val="22"/>
                <w:szCs w:val="22"/>
              </w:rPr>
            </w:pPr>
            <w:r w:rsidRPr="00A754D8">
              <w:rPr>
                <w:rFonts w:cstheme="minorHAnsi"/>
                <w:b/>
                <w:bCs/>
                <w:sz w:val="22"/>
                <w:szCs w:val="22"/>
              </w:rPr>
              <w:t xml:space="preserve">Beoogd resultaat </w:t>
            </w:r>
          </w:p>
          <w:p w14:paraId="55B60EBC" w14:textId="77777777" w:rsidR="00BB1AE7" w:rsidRPr="00A754D8" w:rsidRDefault="00BB1AE7" w:rsidP="009C61CB">
            <w:pPr>
              <w:pStyle w:val="Lijstalinea"/>
              <w:numPr>
                <w:ilvl w:val="0"/>
                <w:numId w:val="2"/>
              </w:numPr>
              <w:rPr>
                <w:rFonts w:cstheme="minorHAnsi"/>
                <w:sz w:val="22"/>
                <w:szCs w:val="22"/>
              </w:rPr>
            </w:pPr>
            <w:r w:rsidRPr="00A754D8">
              <w:rPr>
                <w:rFonts w:cstheme="minorHAnsi"/>
                <w:sz w:val="22"/>
                <w:szCs w:val="22"/>
              </w:rPr>
              <w:t xml:space="preserve">De situatie is gestabiliseerd en er is een plan van aanpak voor de langere termijn, of </w:t>
            </w:r>
            <w:r w:rsidRPr="00A754D8">
              <w:rPr>
                <w:rFonts w:ascii="MS Gothic" w:eastAsia="MS Gothic" w:hAnsi="MS Gothic" w:cs="MS Gothic" w:hint="eastAsia"/>
                <w:sz w:val="22"/>
                <w:szCs w:val="22"/>
              </w:rPr>
              <w:t> </w:t>
            </w:r>
          </w:p>
          <w:p w14:paraId="44602AF9" w14:textId="77777777" w:rsidR="00BB1AE7" w:rsidRPr="00A754D8" w:rsidRDefault="00BB1AE7" w:rsidP="009C61CB">
            <w:pPr>
              <w:pStyle w:val="Lijstalinea"/>
              <w:numPr>
                <w:ilvl w:val="0"/>
                <w:numId w:val="2"/>
              </w:numPr>
              <w:rPr>
                <w:rFonts w:cstheme="minorHAnsi"/>
                <w:sz w:val="22"/>
                <w:szCs w:val="22"/>
              </w:rPr>
            </w:pPr>
            <w:r w:rsidRPr="00A754D8">
              <w:rPr>
                <w:rFonts w:cstheme="minorHAnsi"/>
                <w:sz w:val="22"/>
                <w:szCs w:val="22"/>
              </w:rPr>
              <w:t xml:space="preserve">verblijf in een intramurale setting is niet (meer) nodig. </w:t>
            </w:r>
            <w:r w:rsidRPr="00A754D8">
              <w:rPr>
                <w:rFonts w:ascii="MS Gothic" w:eastAsia="MS Gothic" w:hAnsi="MS Gothic" w:cs="MS Gothic" w:hint="eastAsia"/>
                <w:sz w:val="22"/>
                <w:szCs w:val="22"/>
              </w:rPr>
              <w:t> </w:t>
            </w:r>
          </w:p>
          <w:p w14:paraId="385D62C8" w14:textId="77777777" w:rsidR="00BB1AE7" w:rsidRPr="00A754D8" w:rsidRDefault="00BB1AE7" w:rsidP="009C61CB">
            <w:pPr>
              <w:rPr>
                <w:rFonts w:cstheme="minorHAnsi"/>
                <w:sz w:val="22"/>
                <w:szCs w:val="22"/>
              </w:rPr>
            </w:pPr>
            <w:r w:rsidRPr="00A754D8">
              <w:rPr>
                <w:rFonts w:ascii="MS Gothic" w:eastAsia="MS Gothic" w:hAnsi="MS Gothic" w:cs="MS Gothic" w:hint="eastAsia"/>
                <w:sz w:val="22"/>
                <w:szCs w:val="22"/>
              </w:rPr>
              <w:t> </w:t>
            </w:r>
          </w:p>
        </w:tc>
      </w:tr>
      <w:tr w:rsidR="00BB1AE7" w:rsidRPr="00A754D8" w14:paraId="70806925" w14:textId="77777777" w:rsidTr="009C61CB">
        <w:tc>
          <w:tcPr>
            <w:tcW w:w="9056" w:type="dxa"/>
          </w:tcPr>
          <w:p w14:paraId="23E8286F" w14:textId="77777777" w:rsidR="00BB1AE7" w:rsidRPr="00A754D8" w:rsidRDefault="00BB1AE7" w:rsidP="009C61CB">
            <w:pPr>
              <w:rPr>
                <w:rFonts w:cstheme="minorHAnsi"/>
                <w:sz w:val="22"/>
                <w:szCs w:val="22"/>
              </w:rPr>
            </w:pPr>
            <w:r w:rsidRPr="00A754D8">
              <w:rPr>
                <w:rFonts w:cstheme="minorHAnsi"/>
                <w:b/>
                <w:bCs/>
                <w:sz w:val="22"/>
                <w:szCs w:val="22"/>
              </w:rPr>
              <w:t xml:space="preserve">Aanvullende eisen </w:t>
            </w:r>
          </w:p>
          <w:p w14:paraId="1C63EF7C" w14:textId="77777777" w:rsidR="00BB1AE7" w:rsidRPr="00A754D8" w:rsidRDefault="00A8598D" w:rsidP="009C61CB">
            <w:pPr>
              <w:pStyle w:val="Lijstalinea"/>
              <w:numPr>
                <w:ilvl w:val="0"/>
                <w:numId w:val="2"/>
              </w:numPr>
              <w:rPr>
                <w:rFonts w:cstheme="minorHAnsi"/>
                <w:sz w:val="22"/>
                <w:szCs w:val="22"/>
              </w:rPr>
            </w:pPr>
            <w:r w:rsidRPr="00A754D8">
              <w:rPr>
                <w:rFonts w:cstheme="minorHAnsi"/>
                <w:color w:val="FF0000"/>
                <w:sz w:val="22"/>
                <w:szCs w:val="22"/>
              </w:rPr>
              <w:t>Begeleiding intensief</w:t>
            </w:r>
            <w:r w:rsidR="00BB1AE7" w:rsidRPr="00A754D8">
              <w:rPr>
                <w:rFonts w:cstheme="minorHAnsi"/>
                <w:color w:val="FF0000"/>
                <w:sz w:val="22"/>
                <w:szCs w:val="22"/>
              </w:rPr>
              <w:t xml:space="preserve"> </w:t>
            </w:r>
            <w:r w:rsidR="00BB1AE7" w:rsidRPr="00A754D8">
              <w:rPr>
                <w:rFonts w:cstheme="minorHAnsi"/>
                <w:sz w:val="22"/>
                <w:szCs w:val="22"/>
              </w:rPr>
              <w:t>wordt overwegend geleverd door professionals op HBO werk- en denkniveau. Zij werken systeemgericht en zijn in staat de casus op de juiste wijze te analyseren en benodigde inzet te coördineren (al dan niet in samenwerking met andere partijen)</w:t>
            </w:r>
          </w:p>
          <w:p w14:paraId="40E734A0" w14:textId="77777777" w:rsidR="00BB1AE7" w:rsidRPr="00A754D8" w:rsidRDefault="00BB1AE7" w:rsidP="009C61CB">
            <w:pPr>
              <w:pStyle w:val="Lijstalinea"/>
              <w:numPr>
                <w:ilvl w:val="0"/>
                <w:numId w:val="2"/>
              </w:numPr>
              <w:rPr>
                <w:rFonts w:cstheme="minorHAnsi"/>
                <w:sz w:val="22"/>
                <w:szCs w:val="22"/>
              </w:rPr>
            </w:pPr>
            <w:r w:rsidRPr="00A754D8">
              <w:rPr>
                <w:rFonts w:cstheme="minorHAnsi"/>
                <w:sz w:val="22"/>
                <w:szCs w:val="22"/>
              </w:rPr>
              <w:t>Inzet van begeleiding intensief dient binnen 24 uur na aanmelding te worden georganiseerd</w:t>
            </w:r>
          </w:p>
          <w:p w14:paraId="00DAAA08" w14:textId="77777777" w:rsidR="00BB1AE7" w:rsidRPr="00A754D8" w:rsidRDefault="00BB1AE7" w:rsidP="009C61CB">
            <w:pPr>
              <w:pStyle w:val="Lijstalinea"/>
              <w:numPr>
                <w:ilvl w:val="0"/>
                <w:numId w:val="2"/>
              </w:numPr>
              <w:rPr>
                <w:rFonts w:cstheme="minorHAnsi"/>
                <w:sz w:val="22"/>
                <w:szCs w:val="22"/>
              </w:rPr>
            </w:pPr>
            <w:r w:rsidRPr="00A754D8">
              <w:rPr>
                <w:rFonts w:cstheme="minorHAnsi"/>
                <w:sz w:val="22"/>
                <w:szCs w:val="22"/>
              </w:rPr>
              <w:t>Begeleiding intensief kan op ongeplande momenten (24-uurs beschikbaarheid) worden ingezet</w:t>
            </w:r>
          </w:p>
          <w:p w14:paraId="5FB9A875" w14:textId="77777777" w:rsidR="00BB1AE7" w:rsidRPr="00A754D8" w:rsidRDefault="00BB1AE7" w:rsidP="009C61CB">
            <w:pPr>
              <w:rPr>
                <w:rFonts w:cstheme="minorHAnsi"/>
                <w:sz w:val="22"/>
                <w:szCs w:val="22"/>
              </w:rPr>
            </w:pPr>
          </w:p>
        </w:tc>
      </w:tr>
      <w:tr w:rsidR="00EC130D" w:rsidRPr="00A754D8" w14:paraId="26243202" w14:textId="77777777" w:rsidTr="009C61CB">
        <w:tc>
          <w:tcPr>
            <w:tcW w:w="9056" w:type="dxa"/>
          </w:tcPr>
          <w:p w14:paraId="094E912D" w14:textId="77777777" w:rsidR="00EC130D" w:rsidRPr="00A754D8" w:rsidRDefault="00EC130D" w:rsidP="009C61CB">
            <w:pPr>
              <w:rPr>
                <w:rFonts w:cstheme="minorHAnsi"/>
                <w:sz w:val="22"/>
                <w:szCs w:val="22"/>
              </w:rPr>
            </w:pPr>
            <w:r w:rsidRPr="00A754D8">
              <w:rPr>
                <w:rFonts w:cstheme="minorHAnsi"/>
                <w:b/>
                <w:color w:val="FF0000"/>
                <w:sz w:val="22"/>
                <w:szCs w:val="22"/>
              </w:rPr>
              <w:t>Vakbekwaamheidseisen</w:t>
            </w:r>
          </w:p>
        </w:tc>
      </w:tr>
      <w:tr w:rsidR="00EC130D" w:rsidRPr="00A754D8" w14:paraId="652FE1A1" w14:textId="77777777" w:rsidTr="009C61CB">
        <w:tc>
          <w:tcPr>
            <w:tcW w:w="9056" w:type="dxa"/>
          </w:tcPr>
          <w:p w14:paraId="559F3537" w14:textId="77777777" w:rsidR="00EC130D" w:rsidRPr="00A754D8" w:rsidRDefault="0046757F" w:rsidP="009C61CB">
            <w:pPr>
              <w:rPr>
                <w:rFonts w:cstheme="minorHAnsi"/>
                <w:color w:val="FF0000"/>
                <w:sz w:val="22"/>
                <w:szCs w:val="22"/>
              </w:rPr>
            </w:pPr>
            <w:r w:rsidRPr="00A754D8">
              <w:rPr>
                <w:rFonts w:cstheme="minorHAnsi"/>
                <w:color w:val="FF0000"/>
                <w:sz w:val="22"/>
                <w:szCs w:val="22"/>
              </w:rPr>
              <w:t>Medewerkers beschikken over relevante vakkennis (waaronder multi- en verslavingsproblematiek, opvoedingsproblemen) en inzicht in de sociale kaart.</w:t>
            </w:r>
            <w:r w:rsidRPr="00A754D8">
              <w:rPr>
                <w:rFonts w:cstheme="minorHAnsi"/>
                <w:color w:val="FF0000"/>
                <w:sz w:val="22"/>
                <w:szCs w:val="22"/>
              </w:rPr>
              <w:br/>
              <w:t xml:space="preserve">Zij hebben onder meer de volgende competenties: klantgericht, oplossingsgericht, kunnen coördineren en regisseren, </w:t>
            </w:r>
            <w:r w:rsidR="00F80061" w:rsidRPr="00A754D8">
              <w:rPr>
                <w:rFonts w:cstheme="minorHAnsi"/>
                <w:color w:val="FF0000"/>
                <w:sz w:val="22"/>
                <w:szCs w:val="22"/>
              </w:rPr>
              <w:t>kunnen prioriteren</w:t>
            </w:r>
            <w:r w:rsidRPr="00A754D8">
              <w:rPr>
                <w:rFonts w:cstheme="minorHAnsi"/>
                <w:color w:val="FF0000"/>
                <w:sz w:val="22"/>
                <w:szCs w:val="22"/>
              </w:rPr>
              <w:t xml:space="preserve"> bij hulpverlening in complexe crisis</w:t>
            </w:r>
            <w:r w:rsidR="00F80061" w:rsidRPr="00A754D8">
              <w:rPr>
                <w:rFonts w:cstheme="minorHAnsi"/>
                <w:color w:val="FF0000"/>
                <w:sz w:val="22"/>
                <w:szCs w:val="22"/>
              </w:rPr>
              <w:t>situaties</w:t>
            </w:r>
          </w:p>
          <w:p w14:paraId="57C96B8D" w14:textId="77777777" w:rsidR="00D85660" w:rsidRPr="00A754D8" w:rsidRDefault="00D85660" w:rsidP="009C61CB">
            <w:pPr>
              <w:rPr>
                <w:rFonts w:cstheme="minorHAnsi"/>
                <w:sz w:val="22"/>
                <w:szCs w:val="22"/>
              </w:rPr>
            </w:pPr>
          </w:p>
        </w:tc>
      </w:tr>
      <w:tr w:rsidR="00F80061" w:rsidRPr="00A754D8" w14:paraId="6291CF4C" w14:textId="77777777" w:rsidTr="009C61CB">
        <w:tc>
          <w:tcPr>
            <w:tcW w:w="9056" w:type="dxa"/>
          </w:tcPr>
          <w:p w14:paraId="78EFBC6B" w14:textId="77777777" w:rsidR="00F80061" w:rsidRPr="00A754D8" w:rsidRDefault="00F80061" w:rsidP="009C61CB">
            <w:pPr>
              <w:rPr>
                <w:rFonts w:cstheme="minorHAnsi"/>
                <w:b/>
                <w:color w:val="FF0000"/>
                <w:sz w:val="22"/>
                <w:szCs w:val="22"/>
              </w:rPr>
            </w:pPr>
            <w:r w:rsidRPr="00A754D8">
              <w:rPr>
                <w:rFonts w:cstheme="minorHAnsi"/>
                <w:b/>
                <w:color w:val="FF0000"/>
                <w:sz w:val="22"/>
                <w:szCs w:val="22"/>
              </w:rPr>
              <w:t>Opleiding</w:t>
            </w:r>
          </w:p>
          <w:p w14:paraId="2EB8528C" w14:textId="60AFB3C1" w:rsidR="00807A37" w:rsidRPr="00A754D8" w:rsidRDefault="00807A37" w:rsidP="00807A37">
            <w:pPr>
              <w:pStyle w:val="Lijstalinea"/>
              <w:numPr>
                <w:ilvl w:val="0"/>
                <w:numId w:val="6"/>
              </w:numPr>
              <w:rPr>
                <w:rFonts w:cstheme="minorHAnsi"/>
                <w:color w:val="FF0000"/>
                <w:sz w:val="22"/>
                <w:szCs w:val="22"/>
              </w:rPr>
            </w:pPr>
            <w:r w:rsidRPr="005A6D8A">
              <w:rPr>
                <w:rFonts w:cstheme="minorHAnsi"/>
                <w:color w:val="FF0000"/>
                <w:sz w:val="22"/>
                <w:szCs w:val="22"/>
              </w:rPr>
              <w:t xml:space="preserve">Minimaal </w:t>
            </w:r>
            <w:r w:rsidR="007D52CA">
              <w:rPr>
                <w:rFonts w:cstheme="minorHAnsi"/>
                <w:color w:val="00B050"/>
                <w:sz w:val="22"/>
                <w:szCs w:val="22"/>
              </w:rPr>
              <w:t>7</w:t>
            </w:r>
            <w:r w:rsidRPr="005A6D8A">
              <w:rPr>
                <w:rFonts w:cstheme="minorHAnsi"/>
                <w:color w:val="00B050"/>
                <w:sz w:val="22"/>
                <w:szCs w:val="22"/>
              </w:rPr>
              <w:t xml:space="preserve">0% </w:t>
            </w:r>
            <w:r w:rsidRPr="005A6D8A">
              <w:rPr>
                <w:rFonts w:cstheme="minorHAnsi"/>
                <w:color w:val="FF0000"/>
                <w:sz w:val="22"/>
                <w:szCs w:val="22"/>
              </w:rPr>
              <w:t>van de bij de begeleiding betrokken medewerkers heeft een afgeronde, zorggerelateerde opleiding op tenminste HBO</w:t>
            </w:r>
            <w:r w:rsidRPr="00A754D8">
              <w:rPr>
                <w:rFonts w:cstheme="minorHAnsi"/>
                <w:color w:val="FF0000"/>
                <w:sz w:val="22"/>
                <w:szCs w:val="22"/>
              </w:rPr>
              <w:t>-niveau</w:t>
            </w:r>
            <w:r w:rsidRPr="00A754D8">
              <w:rPr>
                <w:rStyle w:val="Voetnootmarkering"/>
                <w:rFonts w:cstheme="minorHAnsi"/>
                <w:color w:val="FF0000"/>
                <w:sz w:val="22"/>
                <w:szCs w:val="22"/>
              </w:rPr>
              <w:footnoteReference w:id="3"/>
            </w:r>
            <w:r w:rsidRPr="00A754D8">
              <w:rPr>
                <w:rFonts w:cstheme="minorHAnsi"/>
                <w:color w:val="FF0000"/>
                <w:sz w:val="22"/>
                <w:szCs w:val="22"/>
              </w:rPr>
              <w:t>. De overige medewerkers hebben</w:t>
            </w:r>
            <w:r>
              <w:rPr>
                <w:rFonts w:cstheme="minorHAnsi"/>
                <w:color w:val="00B050"/>
                <w:sz w:val="22"/>
                <w:szCs w:val="22"/>
              </w:rPr>
              <w:t>, naast enkele jaren relevante werkervaring,</w:t>
            </w:r>
            <w:r w:rsidRPr="00A754D8">
              <w:rPr>
                <w:rFonts w:cstheme="minorHAnsi"/>
                <w:color w:val="FF0000"/>
                <w:sz w:val="22"/>
                <w:szCs w:val="22"/>
              </w:rPr>
              <w:t xml:space="preserve"> een </w:t>
            </w:r>
            <w:r w:rsidRPr="005A6D8A">
              <w:rPr>
                <w:rFonts w:cstheme="minorHAnsi"/>
                <w:color w:val="00B050"/>
                <w:sz w:val="22"/>
                <w:szCs w:val="22"/>
              </w:rPr>
              <w:t>afgerond</w:t>
            </w:r>
            <w:r>
              <w:rPr>
                <w:rFonts w:cstheme="minorHAnsi"/>
                <w:color w:val="00B050"/>
                <w:sz w:val="22"/>
                <w:szCs w:val="22"/>
              </w:rPr>
              <w:t>e</w:t>
            </w:r>
            <w:r w:rsidRPr="005A6D8A">
              <w:rPr>
                <w:rFonts w:cstheme="minorHAnsi"/>
                <w:color w:val="00B050"/>
                <w:sz w:val="22"/>
                <w:szCs w:val="22"/>
              </w:rPr>
              <w:t xml:space="preserve"> </w:t>
            </w:r>
            <w:r w:rsidRPr="00313E28">
              <w:rPr>
                <w:rFonts w:cstheme="minorHAnsi"/>
                <w:color w:val="00B050"/>
                <w:sz w:val="22"/>
                <w:szCs w:val="22"/>
              </w:rPr>
              <w:t xml:space="preserve">opleiding </w:t>
            </w:r>
            <w:r w:rsidRPr="005A6D8A">
              <w:rPr>
                <w:rFonts w:cstheme="minorHAnsi"/>
                <w:color w:val="00B050"/>
                <w:sz w:val="22"/>
                <w:szCs w:val="22"/>
              </w:rPr>
              <w:t xml:space="preserve">op MBO 4-niveau </w:t>
            </w:r>
            <w:r w:rsidRPr="00A754D8">
              <w:rPr>
                <w:rFonts w:cstheme="minorHAnsi"/>
                <w:color w:val="FF0000"/>
                <w:sz w:val="22"/>
                <w:szCs w:val="22"/>
              </w:rPr>
              <w:t>en relevante cursussen gevolgd op HBO-niveau.</w:t>
            </w:r>
          </w:p>
          <w:p w14:paraId="7AC4A28A" w14:textId="77777777" w:rsidR="00D93182" w:rsidRPr="00A754D8" w:rsidRDefault="00D93182" w:rsidP="00D93182">
            <w:pPr>
              <w:pStyle w:val="Lijstalinea"/>
              <w:numPr>
                <w:ilvl w:val="0"/>
                <w:numId w:val="6"/>
              </w:numPr>
              <w:rPr>
                <w:rFonts w:cstheme="minorHAnsi"/>
                <w:color w:val="FF0000"/>
                <w:sz w:val="22"/>
                <w:szCs w:val="22"/>
              </w:rPr>
            </w:pPr>
            <w:r w:rsidRPr="00A754D8">
              <w:rPr>
                <w:rFonts w:cstheme="minorHAnsi"/>
                <w:color w:val="FF0000"/>
                <w:sz w:val="22"/>
                <w:szCs w:val="22"/>
              </w:rPr>
              <w:t>Als zorggerelateerde opleidingen worden beschouwd: HBO Social Work en aanverwante opleidingen.</w:t>
            </w:r>
          </w:p>
          <w:p w14:paraId="649C7DC5" w14:textId="77777777" w:rsidR="00F80061" w:rsidRPr="00A754D8" w:rsidRDefault="00F80061" w:rsidP="009C61CB">
            <w:pPr>
              <w:rPr>
                <w:rFonts w:cstheme="minorHAnsi"/>
                <w:sz w:val="22"/>
                <w:szCs w:val="22"/>
              </w:rPr>
            </w:pPr>
          </w:p>
        </w:tc>
      </w:tr>
      <w:tr w:rsidR="00F80061" w:rsidRPr="00A754D8" w14:paraId="50EEE8AD" w14:textId="77777777" w:rsidTr="00CE2E46">
        <w:tc>
          <w:tcPr>
            <w:tcW w:w="9056" w:type="dxa"/>
          </w:tcPr>
          <w:p w14:paraId="0ECA838F" w14:textId="77777777" w:rsidR="00F80061" w:rsidRPr="00A754D8" w:rsidRDefault="00F80061" w:rsidP="009C61CB">
            <w:pPr>
              <w:rPr>
                <w:rFonts w:cstheme="minorHAnsi"/>
                <w:b/>
                <w:color w:val="FF0000"/>
                <w:sz w:val="22"/>
                <w:szCs w:val="22"/>
              </w:rPr>
            </w:pPr>
            <w:r w:rsidRPr="00A754D8">
              <w:rPr>
                <w:rFonts w:cstheme="minorHAnsi"/>
                <w:b/>
                <w:color w:val="FF0000"/>
                <w:sz w:val="22"/>
                <w:szCs w:val="22"/>
              </w:rPr>
              <w:t>Betrokkenheid HBO-geschoolde medewerkers</w:t>
            </w:r>
          </w:p>
          <w:p w14:paraId="0A25BC7A" w14:textId="77777777" w:rsidR="003E1F46" w:rsidRPr="00A754D8" w:rsidRDefault="003E1F46" w:rsidP="003E1F46">
            <w:pPr>
              <w:pStyle w:val="Lijstalinea"/>
              <w:numPr>
                <w:ilvl w:val="0"/>
                <w:numId w:val="8"/>
              </w:numPr>
              <w:rPr>
                <w:rFonts w:cstheme="minorHAnsi"/>
                <w:color w:val="FF0000"/>
                <w:sz w:val="22"/>
                <w:szCs w:val="22"/>
              </w:rPr>
            </w:pPr>
            <w:r w:rsidRPr="00A754D8">
              <w:rPr>
                <w:rFonts w:cstheme="minorHAnsi"/>
                <w:color w:val="FF0000"/>
                <w:sz w:val="22"/>
                <w:szCs w:val="22"/>
              </w:rPr>
              <w:t xml:space="preserve">De </w:t>
            </w:r>
            <w:r w:rsidR="00816A9A" w:rsidRPr="00A754D8">
              <w:rPr>
                <w:rFonts w:cstheme="minorHAnsi"/>
                <w:color w:val="FF0000"/>
                <w:sz w:val="22"/>
                <w:szCs w:val="22"/>
              </w:rPr>
              <w:t>HBO-geschoolde medewerker</w:t>
            </w:r>
            <w:r w:rsidRPr="00A754D8">
              <w:rPr>
                <w:rFonts w:cstheme="minorHAnsi"/>
                <w:color w:val="FF0000"/>
                <w:sz w:val="22"/>
                <w:szCs w:val="22"/>
              </w:rPr>
              <w:t xml:space="preserve"> die vanuit zijn functie bekend is met de specifieke cliëntsituatie is verantwoordelijk voor het opstellen van diens ondersteuningsplan en betrokken bij de periodieke evaluatie ervan.</w:t>
            </w:r>
          </w:p>
          <w:p w14:paraId="64BC3849" w14:textId="77777777" w:rsidR="00F80061" w:rsidRPr="00A754D8" w:rsidRDefault="00060B48" w:rsidP="009C61CB">
            <w:pPr>
              <w:pStyle w:val="Lijstalinea"/>
              <w:numPr>
                <w:ilvl w:val="0"/>
                <w:numId w:val="8"/>
              </w:numPr>
              <w:rPr>
                <w:rFonts w:cstheme="minorHAnsi"/>
                <w:color w:val="FF0000"/>
                <w:sz w:val="22"/>
                <w:szCs w:val="22"/>
              </w:rPr>
            </w:pPr>
            <w:r w:rsidRPr="00A754D8">
              <w:rPr>
                <w:rFonts w:cstheme="minorHAnsi"/>
                <w:color w:val="FF0000"/>
                <w:sz w:val="22"/>
                <w:szCs w:val="22"/>
              </w:rPr>
              <w:t xml:space="preserve">De </w:t>
            </w:r>
            <w:r w:rsidR="00F80061" w:rsidRPr="00A754D8">
              <w:rPr>
                <w:rFonts w:cstheme="minorHAnsi"/>
                <w:color w:val="FF0000"/>
                <w:sz w:val="22"/>
                <w:szCs w:val="22"/>
              </w:rPr>
              <w:t>HBO-geschoolde medewerkers zijn beschikbaar voor ruggespraak voor de MBO-geschoolde medewerkers</w:t>
            </w:r>
          </w:p>
          <w:p w14:paraId="23C8298E" w14:textId="77777777" w:rsidR="00F80061" w:rsidRPr="00A754D8" w:rsidRDefault="00F80061" w:rsidP="009C61CB">
            <w:pPr>
              <w:rPr>
                <w:rFonts w:cstheme="minorHAnsi"/>
                <w:b/>
                <w:color w:val="FF0000"/>
                <w:sz w:val="22"/>
                <w:szCs w:val="22"/>
              </w:rPr>
            </w:pPr>
          </w:p>
        </w:tc>
      </w:tr>
      <w:tr w:rsidR="00F80061" w:rsidRPr="00A754D8" w14:paraId="17DD3236" w14:textId="77777777" w:rsidTr="00CE2E46">
        <w:tc>
          <w:tcPr>
            <w:tcW w:w="9056" w:type="dxa"/>
          </w:tcPr>
          <w:p w14:paraId="7861289C" w14:textId="77777777" w:rsidR="00B957F8" w:rsidRPr="00A754D8" w:rsidRDefault="00B957F8" w:rsidP="009C61CB">
            <w:pPr>
              <w:rPr>
                <w:rFonts w:cstheme="minorHAnsi"/>
                <w:b/>
                <w:color w:val="FF0000"/>
                <w:sz w:val="22"/>
                <w:szCs w:val="22"/>
              </w:rPr>
            </w:pPr>
          </w:p>
          <w:p w14:paraId="425FDADD" w14:textId="77777777" w:rsidR="00F80061" w:rsidRPr="00A754D8" w:rsidRDefault="00F80061" w:rsidP="009C61CB">
            <w:pPr>
              <w:rPr>
                <w:rFonts w:cstheme="minorHAnsi"/>
                <w:b/>
                <w:color w:val="FF0000"/>
                <w:sz w:val="22"/>
                <w:szCs w:val="22"/>
              </w:rPr>
            </w:pPr>
            <w:r w:rsidRPr="00A754D8">
              <w:rPr>
                <w:rFonts w:cstheme="minorHAnsi"/>
                <w:b/>
                <w:color w:val="FF0000"/>
                <w:sz w:val="22"/>
                <w:szCs w:val="22"/>
              </w:rPr>
              <w:t>Betrokkenheid andere disciplines</w:t>
            </w:r>
          </w:p>
          <w:p w14:paraId="725C233A" w14:textId="77777777" w:rsidR="00D85660" w:rsidRPr="00A754D8" w:rsidRDefault="00F80061" w:rsidP="00D93182">
            <w:pPr>
              <w:pStyle w:val="Lijstalinea"/>
              <w:numPr>
                <w:ilvl w:val="0"/>
                <w:numId w:val="7"/>
              </w:numPr>
              <w:rPr>
                <w:rFonts w:cstheme="minorHAnsi"/>
                <w:b/>
                <w:color w:val="FF0000"/>
                <w:sz w:val="22"/>
                <w:szCs w:val="22"/>
              </w:rPr>
            </w:pPr>
            <w:r w:rsidRPr="00A754D8">
              <w:rPr>
                <w:rFonts w:cstheme="minorHAnsi"/>
                <w:color w:val="FF0000"/>
                <w:sz w:val="22"/>
                <w:szCs w:val="22"/>
              </w:rPr>
              <w:t>Een gedragswetenschapper is periodiek betrokken voor consultatie en/of coaching</w:t>
            </w:r>
          </w:p>
          <w:p w14:paraId="53C06B32" w14:textId="77777777" w:rsidR="00CE2E46" w:rsidRPr="00A754D8" w:rsidRDefault="00CE2E46" w:rsidP="00CE2E46">
            <w:pPr>
              <w:rPr>
                <w:rFonts w:cstheme="minorHAnsi"/>
                <w:b/>
                <w:color w:val="FF0000"/>
                <w:sz w:val="22"/>
                <w:szCs w:val="22"/>
              </w:rPr>
            </w:pPr>
          </w:p>
        </w:tc>
      </w:tr>
      <w:tr w:rsidR="00F80061" w:rsidRPr="00A754D8" w14:paraId="6D79C5E5" w14:textId="77777777" w:rsidTr="00CE2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56" w:type="dxa"/>
            <w:tcBorders>
              <w:top w:val="nil"/>
              <w:left w:val="nil"/>
              <w:bottom w:val="nil"/>
              <w:right w:val="nil"/>
            </w:tcBorders>
          </w:tcPr>
          <w:p w14:paraId="1BDBFB51" w14:textId="77777777" w:rsidR="00F80061" w:rsidRPr="00A754D8" w:rsidRDefault="00F80061" w:rsidP="009C61CB">
            <w:pPr>
              <w:rPr>
                <w:rFonts w:cstheme="minorHAnsi"/>
                <w:b/>
                <w:color w:val="FF0000"/>
                <w:sz w:val="22"/>
                <w:szCs w:val="22"/>
              </w:rPr>
            </w:pPr>
            <w:r w:rsidRPr="00A754D8">
              <w:rPr>
                <w:rFonts w:cstheme="minorHAnsi"/>
                <w:b/>
                <w:color w:val="FF0000"/>
                <w:sz w:val="22"/>
                <w:szCs w:val="22"/>
              </w:rPr>
              <w:t>Betrokkenheid geregistreerde medewerkers (Jeugd)</w:t>
            </w:r>
          </w:p>
          <w:p w14:paraId="614500A8" w14:textId="77777777" w:rsidR="00F80061" w:rsidRPr="00A754D8" w:rsidRDefault="00F80061" w:rsidP="009C61CB">
            <w:pPr>
              <w:pStyle w:val="Lijstalinea"/>
              <w:numPr>
                <w:ilvl w:val="0"/>
                <w:numId w:val="7"/>
              </w:numPr>
              <w:rPr>
                <w:rFonts w:cstheme="minorHAnsi"/>
                <w:color w:val="FF0000"/>
                <w:sz w:val="22"/>
                <w:szCs w:val="22"/>
              </w:rPr>
            </w:pPr>
            <w:r w:rsidRPr="00A754D8">
              <w:rPr>
                <w:rFonts w:cstheme="minorHAnsi"/>
                <w:color w:val="FF0000"/>
                <w:sz w:val="22"/>
                <w:szCs w:val="22"/>
              </w:rPr>
              <w:t>De aanbieder past de norm voor verantwoorde werktoedeling toe</w:t>
            </w:r>
          </w:p>
          <w:p w14:paraId="2F3709A5" w14:textId="77777777" w:rsidR="00F80061" w:rsidRPr="00A754D8" w:rsidRDefault="00F80061" w:rsidP="009C61CB">
            <w:pPr>
              <w:pStyle w:val="Lijstalinea"/>
              <w:numPr>
                <w:ilvl w:val="0"/>
                <w:numId w:val="7"/>
              </w:numPr>
              <w:rPr>
                <w:rFonts w:cstheme="minorHAnsi"/>
                <w:b/>
                <w:color w:val="FF0000"/>
                <w:sz w:val="22"/>
                <w:szCs w:val="22"/>
              </w:rPr>
            </w:pPr>
            <w:r w:rsidRPr="00A754D8">
              <w:rPr>
                <w:rFonts w:cstheme="minorHAnsi"/>
                <w:color w:val="FF0000"/>
                <w:sz w:val="22"/>
                <w:szCs w:val="22"/>
              </w:rPr>
              <w:t>Alle HBO-geschoolde medewerkers zijn SKJ-geregistreerd</w:t>
            </w:r>
          </w:p>
        </w:tc>
      </w:tr>
    </w:tbl>
    <w:p w14:paraId="73A9E2EA" w14:textId="77777777" w:rsidR="00BB1AE7" w:rsidRPr="00A754D8" w:rsidRDefault="00BB1AE7" w:rsidP="009C61CB">
      <w:pPr>
        <w:rPr>
          <w:rFonts w:cstheme="minorHAnsi"/>
          <w:sz w:val="22"/>
          <w:szCs w:val="22"/>
        </w:rPr>
      </w:pPr>
    </w:p>
    <w:p w14:paraId="57732D9B" w14:textId="77777777" w:rsidR="00B86750" w:rsidRPr="00A754D8" w:rsidRDefault="00B86750" w:rsidP="009C61CB">
      <w:pPr>
        <w:rPr>
          <w:rFonts w:cstheme="minorHAnsi"/>
          <w:sz w:val="22"/>
          <w:szCs w:val="22"/>
        </w:rPr>
      </w:pPr>
      <w:r w:rsidRPr="00A754D8">
        <w:rPr>
          <w:rFonts w:cstheme="minorHAnsi"/>
          <w:sz w:val="22"/>
          <w:szCs w:val="22"/>
        </w:rPr>
        <w:br w:type="page"/>
      </w:r>
    </w:p>
    <w:p w14:paraId="78A98439" w14:textId="77777777" w:rsidR="00B86750" w:rsidRPr="00A754D8" w:rsidRDefault="00B86750" w:rsidP="009C61CB">
      <w:pPr>
        <w:rPr>
          <w:rFonts w:cstheme="minorHAnsi"/>
          <w:b/>
          <w:sz w:val="28"/>
          <w:szCs w:val="22"/>
        </w:rPr>
      </w:pPr>
      <w:r w:rsidRPr="00A754D8">
        <w:rPr>
          <w:rFonts w:cstheme="minorHAnsi"/>
          <w:b/>
          <w:sz w:val="28"/>
          <w:szCs w:val="22"/>
        </w:rPr>
        <w:lastRenderedPageBreak/>
        <w:t>Dagbesteding doorlopend</w:t>
      </w:r>
    </w:p>
    <w:p w14:paraId="1A4274A6" w14:textId="77777777" w:rsidR="00B86750" w:rsidRPr="00A754D8" w:rsidRDefault="00B86750" w:rsidP="009C61CB">
      <w:pPr>
        <w:rPr>
          <w:rFonts w:cstheme="minorHAnsi"/>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6"/>
      </w:tblGrid>
      <w:tr w:rsidR="00B86750" w:rsidRPr="00A754D8" w14:paraId="4FA14A08" w14:textId="77777777" w:rsidTr="009C61CB">
        <w:tc>
          <w:tcPr>
            <w:tcW w:w="9056" w:type="dxa"/>
          </w:tcPr>
          <w:p w14:paraId="0281B430" w14:textId="77777777" w:rsidR="00B86750" w:rsidRPr="00A754D8" w:rsidRDefault="00B86750"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A754D8">
              <w:rPr>
                <w:rFonts w:cstheme="minorHAnsi"/>
                <w:b/>
                <w:bCs/>
                <w:sz w:val="22"/>
                <w:szCs w:val="22"/>
              </w:rPr>
              <w:t>Productcode Wmo</w:t>
            </w:r>
          </w:p>
          <w:p w14:paraId="44EA4B89" w14:textId="77777777" w:rsidR="00B86750" w:rsidRPr="00A754D8" w:rsidRDefault="00B86750"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A754D8">
              <w:rPr>
                <w:rFonts w:cstheme="minorHAnsi"/>
                <w:sz w:val="22"/>
                <w:szCs w:val="22"/>
              </w:rPr>
              <w:t>07A11</w:t>
            </w:r>
            <w:r w:rsidR="00857054" w:rsidRPr="00A754D8">
              <w:rPr>
                <w:rFonts w:cstheme="minorHAnsi"/>
                <w:sz w:val="22"/>
                <w:szCs w:val="22"/>
              </w:rPr>
              <w:t xml:space="preserve"> / </w:t>
            </w:r>
            <w:r w:rsidR="007A3F65" w:rsidRPr="00A754D8">
              <w:rPr>
                <w:rFonts w:cstheme="minorHAnsi"/>
                <w:color w:val="FF0000"/>
                <w:sz w:val="22"/>
                <w:szCs w:val="22"/>
              </w:rPr>
              <w:t>07R03</w:t>
            </w:r>
          </w:p>
          <w:p w14:paraId="6B60A627" w14:textId="77777777" w:rsidR="00B86750" w:rsidRPr="00A754D8" w:rsidRDefault="00B86750"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A754D8">
              <w:rPr>
                <w:rFonts w:cstheme="minorHAnsi"/>
                <w:b/>
                <w:bCs/>
                <w:sz w:val="22"/>
                <w:szCs w:val="22"/>
              </w:rPr>
              <w:t>Productcode Jeugd</w:t>
            </w:r>
          </w:p>
          <w:p w14:paraId="75D31FC6" w14:textId="77777777" w:rsidR="00B86750" w:rsidRPr="00A754D8" w:rsidRDefault="00B86750"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A754D8">
              <w:rPr>
                <w:rFonts w:cstheme="minorHAnsi"/>
                <w:sz w:val="22"/>
                <w:szCs w:val="22"/>
              </w:rPr>
              <w:t>41A22</w:t>
            </w:r>
          </w:p>
          <w:p w14:paraId="3F76E7A4" w14:textId="77777777" w:rsidR="00D85660" w:rsidRPr="00A754D8" w:rsidRDefault="00D85660"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p>
        </w:tc>
      </w:tr>
      <w:tr w:rsidR="00B86750" w:rsidRPr="00A754D8" w14:paraId="3F0A2173" w14:textId="77777777" w:rsidTr="009C61CB">
        <w:tc>
          <w:tcPr>
            <w:tcW w:w="9056" w:type="dxa"/>
          </w:tcPr>
          <w:p w14:paraId="79A1EB5F" w14:textId="77777777" w:rsidR="00B86750" w:rsidRPr="00A754D8" w:rsidRDefault="00B86750" w:rsidP="009C61CB">
            <w:pPr>
              <w:rPr>
                <w:rFonts w:cstheme="minorHAnsi"/>
                <w:sz w:val="22"/>
                <w:szCs w:val="22"/>
              </w:rPr>
            </w:pPr>
            <w:r w:rsidRPr="00A754D8">
              <w:rPr>
                <w:rFonts w:cstheme="minorHAnsi"/>
                <w:b/>
                <w:bCs/>
                <w:sz w:val="22"/>
                <w:szCs w:val="22"/>
              </w:rPr>
              <w:t xml:space="preserve">Omschrijving </w:t>
            </w:r>
          </w:p>
          <w:p w14:paraId="53CF8CE1" w14:textId="77777777" w:rsidR="00B86750" w:rsidRPr="00A754D8" w:rsidRDefault="00B86750" w:rsidP="009C61CB">
            <w:pPr>
              <w:rPr>
                <w:rFonts w:cstheme="minorHAnsi"/>
                <w:sz w:val="22"/>
                <w:szCs w:val="22"/>
              </w:rPr>
            </w:pPr>
            <w:r w:rsidRPr="00A754D8">
              <w:rPr>
                <w:rFonts w:cstheme="minorHAnsi"/>
                <w:sz w:val="22"/>
                <w:szCs w:val="22"/>
              </w:rPr>
              <w:t xml:space="preserve">Dagbesteding doorlopend is een structurele tijdsbesteding met een welomschreven doel waarbij de cliënt actief wordt betrokken en die hem dagstructuur en zingeving verleent en/of de thuissituatie ontlast. Een zinvolle daginvulling richt zich op ontwikkelingsgerichte activiteiten die aansluiten bij de talenten, mogelijkheden en interesses van de cliënt. Doelen zijn dat het de zelfredzaamheid van de cliënt bevordert en de mate waarin hij kan participeren in de maatschappij. Een voorbeeld is het oefenen van vaardigheden die de zelfredzaamheid bevorderen. De doelen worden vastgelegd in het ondersteuningsplan. </w:t>
            </w:r>
          </w:p>
          <w:p w14:paraId="5C5C66D5" w14:textId="77777777" w:rsidR="00B86750" w:rsidRPr="00A754D8" w:rsidRDefault="00B86750" w:rsidP="009C61CB">
            <w:pPr>
              <w:rPr>
                <w:rFonts w:cstheme="minorHAnsi"/>
                <w:sz w:val="22"/>
                <w:szCs w:val="22"/>
              </w:rPr>
            </w:pPr>
          </w:p>
          <w:p w14:paraId="5FE1E413" w14:textId="77777777" w:rsidR="00B86750" w:rsidRPr="00A754D8" w:rsidRDefault="00B86750" w:rsidP="009C61CB">
            <w:pPr>
              <w:rPr>
                <w:rFonts w:cstheme="minorHAnsi"/>
                <w:sz w:val="22"/>
                <w:szCs w:val="22"/>
              </w:rPr>
            </w:pPr>
            <w:r w:rsidRPr="00A754D8">
              <w:rPr>
                <w:rFonts w:cstheme="minorHAnsi"/>
                <w:sz w:val="22"/>
                <w:szCs w:val="22"/>
              </w:rPr>
              <w:t>Dagbesteding doorlopend richt zich op het bieden van een zinvolle invulling van de dag (tegengaan eenzaamheid, bevorderen participatie), het aanbrengen van dagstructuur en/of ontlasting van de thuissituatie. De d</w:t>
            </w:r>
            <w:r w:rsidR="00E52DE4" w:rsidRPr="00A754D8">
              <w:rPr>
                <w:rFonts w:cstheme="minorHAnsi"/>
                <w:sz w:val="22"/>
                <w:szCs w:val="22"/>
              </w:rPr>
              <w:t>agbesteding is langdurig nodig.</w:t>
            </w:r>
          </w:p>
          <w:p w14:paraId="77F79FEA" w14:textId="77777777" w:rsidR="00E52DE4" w:rsidRPr="00A754D8" w:rsidRDefault="00E52DE4" w:rsidP="009C61CB">
            <w:pPr>
              <w:rPr>
                <w:rFonts w:cstheme="minorHAnsi"/>
                <w:sz w:val="22"/>
                <w:szCs w:val="22"/>
              </w:rPr>
            </w:pPr>
          </w:p>
          <w:p w14:paraId="71BECD3D" w14:textId="77777777" w:rsidR="00E52DE4" w:rsidRPr="00A754D8" w:rsidRDefault="00E52DE4" w:rsidP="009C61CB">
            <w:pPr>
              <w:rPr>
                <w:rFonts w:cstheme="minorHAnsi"/>
                <w:b/>
                <w:color w:val="FF0000"/>
                <w:sz w:val="22"/>
                <w:szCs w:val="22"/>
              </w:rPr>
            </w:pPr>
            <w:r w:rsidRPr="00A754D8">
              <w:rPr>
                <w:rFonts w:cstheme="minorHAnsi"/>
                <w:b/>
                <w:color w:val="FF0000"/>
                <w:sz w:val="22"/>
                <w:szCs w:val="22"/>
              </w:rPr>
              <w:t>Groepsgrootte</w:t>
            </w:r>
          </w:p>
          <w:p w14:paraId="3FD49977" w14:textId="77777777" w:rsidR="00E52DE4" w:rsidRPr="00A754D8" w:rsidRDefault="00E52DE4" w:rsidP="009C61CB">
            <w:pPr>
              <w:rPr>
                <w:rFonts w:cstheme="minorHAnsi"/>
                <w:color w:val="FF0000"/>
                <w:sz w:val="22"/>
                <w:szCs w:val="22"/>
              </w:rPr>
            </w:pPr>
            <w:r w:rsidRPr="00A754D8">
              <w:rPr>
                <w:rFonts w:cstheme="minorHAnsi"/>
                <w:color w:val="FF0000"/>
                <w:sz w:val="22"/>
                <w:szCs w:val="22"/>
              </w:rPr>
              <w:t>Max. 6 cliënten per begeleider (exclusief vrijwilligers).</w:t>
            </w:r>
          </w:p>
          <w:p w14:paraId="5A105141" w14:textId="77777777" w:rsidR="00B86750" w:rsidRPr="00A754D8" w:rsidRDefault="00B86750" w:rsidP="009C61CB">
            <w:pPr>
              <w:rPr>
                <w:rFonts w:cstheme="minorHAnsi"/>
                <w:sz w:val="22"/>
                <w:szCs w:val="22"/>
              </w:rPr>
            </w:pPr>
          </w:p>
        </w:tc>
      </w:tr>
      <w:tr w:rsidR="00B86750" w:rsidRPr="00A754D8" w14:paraId="17FAB2B4" w14:textId="77777777" w:rsidTr="009C61CB">
        <w:tc>
          <w:tcPr>
            <w:tcW w:w="9056" w:type="dxa"/>
          </w:tcPr>
          <w:p w14:paraId="02B215C4" w14:textId="77777777" w:rsidR="00B86750" w:rsidRPr="00A754D8" w:rsidRDefault="00B86750" w:rsidP="009C61CB">
            <w:pPr>
              <w:rPr>
                <w:rFonts w:cstheme="minorHAnsi"/>
                <w:sz w:val="22"/>
                <w:szCs w:val="22"/>
              </w:rPr>
            </w:pPr>
            <w:r w:rsidRPr="00A754D8">
              <w:rPr>
                <w:rFonts w:cstheme="minorHAnsi"/>
                <w:b/>
                <w:bCs/>
                <w:sz w:val="22"/>
                <w:szCs w:val="22"/>
              </w:rPr>
              <w:t xml:space="preserve">Beoogd resultaat </w:t>
            </w:r>
          </w:p>
          <w:p w14:paraId="04F9C3A4" w14:textId="77777777" w:rsidR="00B86750" w:rsidRPr="00A754D8" w:rsidRDefault="00B86750" w:rsidP="009C61CB">
            <w:pPr>
              <w:pStyle w:val="Lijstalinea"/>
              <w:numPr>
                <w:ilvl w:val="0"/>
                <w:numId w:val="2"/>
              </w:numPr>
              <w:rPr>
                <w:rFonts w:cstheme="minorHAnsi"/>
                <w:sz w:val="22"/>
                <w:szCs w:val="22"/>
              </w:rPr>
            </w:pPr>
            <w:r w:rsidRPr="00A754D8">
              <w:rPr>
                <w:rFonts w:cstheme="minorHAnsi"/>
                <w:sz w:val="22"/>
                <w:szCs w:val="22"/>
              </w:rPr>
              <w:t>Het hebben van een zinvolle en gestructureerde daginvulling.</w:t>
            </w:r>
          </w:p>
          <w:p w14:paraId="7CD33056" w14:textId="77777777" w:rsidR="00B86750" w:rsidRPr="00A754D8" w:rsidRDefault="00B86750" w:rsidP="009C61CB">
            <w:pPr>
              <w:pStyle w:val="Lijstalinea"/>
              <w:numPr>
                <w:ilvl w:val="0"/>
                <w:numId w:val="2"/>
              </w:numPr>
              <w:rPr>
                <w:rFonts w:cstheme="minorHAnsi"/>
                <w:sz w:val="22"/>
                <w:szCs w:val="22"/>
              </w:rPr>
            </w:pPr>
            <w:r w:rsidRPr="00A754D8">
              <w:rPr>
                <w:rFonts w:cstheme="minorHAnsi"/>
                <w:sz w:val="22"/>
                <w:szCs w:val="22"/>
              </w:rPr>
              <w:t>Het in stand houden of vergroten van fysieke, cognitieve en sociaal-emotionele vaardigheden.</w:t>
            </w:r>
          </w:p>
          <w:p w14:paraId="4CF24832" w14:textId="77777777" w:rsidR="00B86750" w:rsidRPr="00A754D8" w:rsidRDefault="00B86750" w:rsidP="009C61CB">
            <w:pPr>
              <w:pStyle w:val="Lijstalinea"/>
              <w:numPr>
                <w:ilvl w:val="0"/>
                <w:numId w:val="2"/>
              </w:numPr>
              <w:rPr>
                <w:rFonts w:cstheme="minorHAnsi"/>
                <w:sz w:val="22"/>
                <w:szCs w:val="22"/>
              </w:rPr>
            </w:pPr>
            <w:r w:rsidRPr="00A754D8">
              <w:rPr>
                <w:rFonts w:cstheme="minorHAnsi"/>
                <w:sz w:val="22"/>
                <w:szCs w:val="22"/>
              </w:rPr>
              <w:t>Het, zoveel als mogelijk, leveren van een maatschappelijke bijdrage.</w:t>
            </w:r>
          </w:p>
          <w:p w14:paraId="05C8858D" w14:textId="77777777" w:rsidR="00B86750" w:rsidRPr="00A754D8" w:rsidRDefault="00B86750" w:rsidP="009C61CB">
            <w:pPr>
              <w:pStyle w:val="Lijstalinea"/>
              <w:numPr>
                <w:ilvl w:val="0"/>
                <w:numId w:val="2"/>
              </w:numPr>
              <w:rPr>
                <w:rFonts w:cstheme="minorHAnsi"/>
                <w:sz w:val="22"/>
                <w:szCs w:val="22"/>
              </w:rPr>
            </w:pPr>
            <w:r w:rsidRPr="00A754D8">
              <w:rPr>
                <w:rFonts w:cstheme="minorHAnsi"/>
                <w:sz w:val="22"/>
                <w:szCs w:val="22"/>
              </w:rPr>
              <w:t>Het tegengaan van sociaal isolement.</w:t>
            </w:r>
          </w:p>
          <w:p w14:paraId="78B82E76" w14:textId="77777777" w:rsidR="00B86750" w:rsidRPr="00A754D8" w:rsidRDefault="00B86750" w:rsidP="009C61CB">
            <w:pPr>
              <w:pStyle w:val="Lijstalinea"/>
              <w:numPr>
                <w:ilvl w:val="0"/>
                <w:numId w:val="2"/>
              </w:numPr>
              <w:rPr>
                <w:rFonts w:cstheme="minorHAnsi"/>
                <w:sz w:val="22"/>
                <w:szCs w:val="22"/>
              </w:rPr>
            </w:pPr>
            <w:r w:rsidRPr="00A754D8">
              <w:rPr>
                <w:rFonts w:cstheme="minorHAnsi"/>
                <w:sz w:val="22"/>
                <w:szCs w:val="22"/>
              </w:rPr>
              <w:t xml:space="preserve">Het ontlasten van de mantelzorger/ thuissituatie. </w:t>
            </w:r>
            <w:r w:rsidRPr="00A754D8">
              <w:rPr>
                <w:rFonts w:ascii="MS Gothic" w:eastAsia="MS Gothic" w:hAnsi="MS Gothic" w:cs="MS Gothic" w:hint="eastAsia"/>
                <w:sz w:val="22"/>
                <w:szCs w:val="22"/>
              </w:rPr>
              <w:t> </w:t>
            </w:r>
          </w:p>
          <w:p w14:paraId="4CDB6691" w14:textId="77777777" w:rsidR="00B86750" w:rsidRPr="00A754D8" w:rsidRDefault="00B86750" w:rsidP="009C61CB">
            <w:pPr>
              <w:rPr>
                <w:rFonts w:cstheme="minorHAnsi"/>
                <w:sz w:val="22"/>
                <w:szCs w:val="22"/>
              </w:rPr>
            </w:pPr>
          </w:p>
        </w:tc>
      </w:tr>
      <w:tr w:rsidR="00EC130D" w:rsidRPr="00A754D8" w14:paraId="137EF2E7" w14:textId="77777777" w:rsidTr="009C61CB">
        <w:tc>
          <w:tcPr>
            <w:tcW w:w="9056" w:type="dxa"/>
          </w:tcPr>
          <w:p w14:paraId="07A657B2" w14:textId="77777777" w:rsidR="00EC130D" w:rsidRPr="00A754D8" w:rsidRDefault="00EC130D" w:rsidP="009C61CB">
            <w:pPr>
              <w:rPr>
                <w:rFonts w:cstheme="minorHAnsi"/>
                <w:sz w:val="22"/>
                <w:szCs w:val="22"/>
              </w:rPr>
            </w:pPr>
            <w:r w:rsidRPr="00A754D8">
              <w:rPr>
                <w:rFonts w:cstheme="minorHAnsi"/>
                <w:b/>
                <w:color w:val="FF0000"/>
                <w:sz w:val="22"/>
                <w:szCs w:val="22"/>
              </w:rPr>
              <w:t>Vakbekwaamheidseisen</w:t>
            </w:r>
          </w:p>
        </w:tc>
      </w:tr>
      <w:tr w:rsidR="00EC130D" w:rsidRPr="00A754D8" w14:paraId="2FBDCD00" w14:textId="77777777" w:rsidTr="009C61CB">
        <w:tc>
          <w:tcPr>
            <w:tcW w:w="9056" w:type="dxa"/>
          </w:tcPr>
          <w:p w14:paraId="083933FB" w14:textId="77777777" w:rsidR="00EC130D" w:rsidRPr="00A754D8" w:rsidRDefault="00EC130D" w:rsidP="009C61CB">
            <w:pPr>
              <w:rPr>
                <w:rFonts w:cstheme="minorHAnsi"/>
                <w:color w:val="FF0000"/>
                <w:sz w:val="22"/>
                <w:szCs w:val="22"/>
              </w:rPr>
            </w:pPr>
            <w:r w:rsidRPr="00A754D8">
              <w:rPr>
                <w:rFonts w:cstheme="minorHAnsi"/>
                <w:color w:val="FF0000"/>
                <w:sz w:val="22"/>
                <w:szCs w:val="22"/>
              </w:rPr>
              <w:t>Medewerkers beschikken over relevante vakkennis en inzicht in de sociale kaart.</w:t>
            </w:r>
            <w:r w:rsidRPr="00A754D8">
              <w:rPr>
                <w:rFonts w:cstheme="minorHAnsi"/>
                <w:color w:val="FF0000"/>
                <w:sz w:val="22"/>
                <w:szCs w:val="22"/>
              </w:rPr>
              <w:br/>
              <w:t>Zij hebben onder meer de volgende competenties: klantgericht, kunnen samenwerken, oog hebben voor ontwikkelingsmogelijkheden, kunnen reflecteren op eigen handelen.</w:t>
            </w:r>
          </w:p>
          <w:p w14:paraId="158BD02B" w14:textId="77777777" w:rsidR="00D85660" w:rsidRPr="00A754D8" w:rsidRDefault="00D85660" w:rsidP="009C61CB">
            <w:pPr>
              <w:rPr>
                <w:rFonts w:cstheme="minorHAnsi"/>
                <w:sz w:val="22"/>
                <w:szCs w:val="22"/>
              </w:rPr>
            </w:pPr>
          </w:p>
        </w:tc>
      </w:tr>
      <w:tr w:rsidR="00EC130D" w:rsidRPr="00A754D8" w14:paraId="0866584F" w14:textId="77777777" w:rsidTr="009C61CB">
        <w:tc>
          <w:tcPr>
            <w:tcW w:w="9056" w:type="dxa"/>
          </w:tcPr>
          <w:p w14:paraId="1F6E4880" w14:textId="77777777" w:rsidR="00EC130D" w:rsidRPr="00A754D8" w:rsidRDefault="00EC130D" w:rsidP="009C61CB">
            <w:pPr>
              <w:rPr>
                <w:rFonts w:cstheme="minorHAnsi"/>
                <w:b/>
                <w:color w:val="FF0000"/>
                <w:sz w:val="22"/>
                <w:szCs w:val="22"/>
              </w:rPr>
            </w:pPr>
            <w:r w:rsidRPr="00A754D8">
              <w:rPr>
                <w:rFonts w:cstheme="minorHAnsi"/>
                <w:b/>
                <w:color w:val="FF0000"/>
                <w:sz w:val="22"/>
                <w:szCs w:val="22"/>
              </w:rPr>
              <w:t>Opleiding</w:t>
            </w:r>
          </w:p>
          <w:p w14:paraId="64E0259F" w14:textId="219BB72A" w:rsidR="00CE2E46" w:rsidRPr="00A754D8" w:rsidRDefault="00FC7A2B" w:rsidP="00922252">
            <w:pPr>
              <w:pStyle w:val="Lijstalinea"/>
              <w:numPr>
                <w:ilvl w:val="0"/>
                <w:numId w:val="6"/>
              </w:numPr>
              <w:rPr>
                <w:rFonts w:cstheme="minorHAnsi"/>
                <w:color w:val="FF0000"/>
                <w:sz w:val="22"/>
                <w:szCs w:val="22"/>
              </w:rPr>
            </w:pPr>
            <w:r w:rsidRPr="00A754D8">
              <w:rPr>
                <w:rFonts w:cstheme="minorHAnsi"/>
                <w:color w:val="FF0000"/>
                <w:sz w:val="22"/>
                <w:szCs w:val="22"/>
              </w:rPr>
              <w:t>Minimaal</w:t>
            </w:r>
            <w:r w:rsidR="00EC130D" w:rsidRPr="00A754D8">
              <w:rPr>
                <w:rFonts w:cstheme="minorHAnsi"/>
                <w:color w:val="FF0000"/>
                <w:sz w:val="22"/>
                <w:szCs w:val="22"/>
              </w:rPr>
              <w:t xml:space="preserve"> </w:t>
            </w:r>
            <w:r w:rsidR="007D52CA">
              <w:rPr>
                <w:rFonts w:cstheme="minorHAnsi"/>
                <w:color w:val="00B050"/>
                <w:sz w:val="22"/>
                <w:szCs w:val="22"/>
              </w:rPr>
              <w:t>60</w:t>
            </w:r>
            <w:r w:rsidR="00EC130D" w:rsidRPr="00A754D8">
              <w:rPr>
                <w:rFonts w:cstheme="minorHAnsi"/>
                <w:color w:val="FF0000"/>
                <w:sz w:val="22"/>
                <w:szCs w:val="22"/>
              </w:rPr>
              <w:t xml:space="preserve">% van de </w:t>
            </w:r>
            <w:r w:rsidR="0094311A" w:rsidRPr="00A754D8">
              <w:rPr>
                <w:rFonts w:cstheme="minorHAnsi"/>
                <w:color w:val="FF0000"/>
                <w:sz w:val="22"/>
                <w:szCs w:val="22"/>
              </w:rPr>
              <w:t>bij de begeleiding betrokken</w:t>
            </w:r>
            <w:r w:rsidR="00EC130D" w:rsidRPr="00A754D8">
              <w:rPr>
                <w:rFonts w:cstheme="minorHAnsi"/>
                <w:color w:val="FF0000"/>
                <w:sz w:val="22"/>
                <w:szCs w:val="22"/>
              </w:rPr>
              <w:t xml:space="preserve"> medewerkers heeft een </w:t>
            </w:r>
            <w:r w:rsidR="008402A7" w:rsidRPr="00A754D8">
              <w:rPr>
                <w:rFonts w:cstheme="minorHAnsi"/>
                <w:color w:val="FF0000"/>
                <w:sz w:val="22"/>
                <w:szCs w:val="22"/>
              </w:rPr>
              <w:t xml:space="preserve">afgeronde, </w:t>
            </w:r>
            <w:r w:rsidR="00EC130D" w:rsidRPr="00A754D8">
              <w:rPr>
                <w:rFonts w:cstheme="minorHAnsi"/>
                <w:color w:val="FF0000"/>
                <w:sz w:val="22"/>
                <w:szCs w:val="22"/>
              </w:rPr>
              <w:t xml:space="preserve">zorggerelateerde opleiding op </w:t>
            </w:r>
            <w:r w:rsidR="00F80061" w:rsidRPr="00A754D8">
              <w:rPr>
                <w:rFonts w:cstheme="minorHAnsi"/>
                <w:color w:val="FF0000"/>
                <w:sz w:val="22"/>
                <w:szCs w:val="22"/>
              </w:rPr>
              <w:t xml:space="preserve">tenminste </w:t>
            </w:r>
            <w:r w:rsidR="00EC130D" w:rsidRPr="00A754D8">
              <w:rPr>
                <w:rFonts w:cstheme="minorHAnsi"/>
                <w:color w:val="FF0000"/>
                <w:sz w:val="22"/>
                <w:szCs w:val="22"/>
              </w:rPr>
              <w:t>MBO</w:t>
            </w:r>
            <w:r w:rsidR="007D52CA">
              <w:rPr>
                <w:rFonts w:cstheme="minorHAnsi"/>
                <w:color w:val="FF0000"/>
                <w:sz w:val="22"/>
                <w:szCs w:val="22"/>
              </w:rPr>
              <w:t xml:space="preserve"> 4</w:t>
            </w:r>
            <w:r w:rsidR="00EC130D" w:rsidRPr="00A754D8">
              <w:rPr>
                <w:rFonts w:cstheme="minorHAnsi"/>
                <w:color w:val="FF0000"/>
                <w:sz w:val="22"/>
                <w:szCs w:val="22"/>
              </w:rPr>
              <w:t>-niveau</w:t>
            </w:r>
            <w:r w:rsidR="00330FE1" w:rsidRPr="00A754D8">
              <w:rPr>
                <w:rStyle w:val="Voetnootmarkering"/>
                <w:rFonts w:cstheme="minorHAnsi"/>
                <w:color w:val="FF0000"/>
                <w:sz w:val="22"/>
                <w:szCs w:val="22"/>
              </w:rPr>
              <w:footnoteReference w:id="4"/>
            </w:r>
            <w:r w:rsidR="00EC130D" w:rsidRPr="00A754D8">
              <w:rPr>
                <w:rFonts w:cstheme="minorHAnsi"/>
                <w:color w:val="FF0000"/>
                <w:sz w:val="22"/>
                <w:szCs w:val="22"/>
              </w:rPr>
              <w:t xml:space="preserve">. De overige medewerkers hebben affiniteit met de doelgroep en </w:t>
            </w:r>
            <w:r w:rsidR="00F80061" w:rsidRPr="00A754D8">
              <w:rPr>
                <w:rFonts w:cstheme="minorHAnsi"/>
                <w:color w:val="FF0000"/>
                <w:sz w:val="22"/>
                <w:szCs w:val="22"/>
              </w:rPr>
              <w:t xml:space="preserve">tenminste </w:t>
            </w:r>
            <w:r w:rsidR="00EC130D" w:rsidRPr="00A754D8">
              <w:rPr>
                <w:rFonts w:cstheme="minorHAnsi"/>
                <w:color w:val="FF0000"/>
                <w:sz w:val="22"/>
                <w:szCs w:val="22"/>
              </w:rPr>
              <w:t xml:space="preserve">een </w:t>
            </w:r>
            <w:r w:rsidR="007D52CA">
              <w:rPr>
                <w:rFonts w:cstheme="minorHAnsi"/>
                <w:color w:val="FF0000"/>
                <w:sz w:val="22"/>
                <w:szCs w:val="22"/>
              </w:rPr>
              <w:t>afgeronde</w:t>
            </w:r>
            <w:r w:rsidR="00EC130D" w:rsidRPr="00A754D8">
              <w:rPr>
                <w:rFonts w:cstheme="minorHAnsi"/>
                <w:color w:val="FF0000"/>
                <w:sz w:val="22"/>
                <w:szCs w:val="22"/>
              </w:rPr>
              <w:t xml:space="preserve"> o</w:t>
            </w:r>
            <w:r w:rsidR="007D52CA">
              <w:rPr>
                <w:rFonts w:cstheme="minorHAnsi"/>
                <w:color w:val="FF0000"/>
                <w:sz w:val="22"/>
                <w:szCs w:val="22"/>
              </w:rPr>
              <w:t xml:space="preserve">pleiding op </w:t>
            </w:r>
            <w:r w:rsidR="007D52CA" w:rsidRPr="007D52CA">
              <w:rPr>
                <w:rFonts w:cstheme="minorHAnsi"/>
                <w:color w:val="00B050"/>
                <w:sz w:val="22"/>
                <w:szCs w:val="22"/>
              </w:rPr>
              <w:t>MBO 3-</w:t>
            </w:r>
            <w:r w:rsidR="007D52CA">
              <w:rPr>
                <w:rFonts w:cstheme="minorHAnsi"/>
                <w:color w:val="FF0000"/>
                <w:sz w:val="22"/>
                <w:szCs w:val="22"/>
              </w:rPr>
              <w:t>niveau</w:t>
            </w:r>
            <w:r w:rsidR="00CE2E46" w:rsidRPr="00A754D8">
              <w:rPr>
                <w:rFonts w:cstheme="minorHAnsi"/>
                <w:color w:val="FF0000"/>
                <w:sz w:val="22"/>
                <w:szCs w:val="22"/>
              </w:rPr>
              <w:t>.</w:t>
            </w:r>
          </w:p>
          <w:p w14:paraId="06103DC6" w14:textId="77777777" w:rsidR="00EC130D" w:rsidRPr="00A754D8" w:rsidRDefault="00922252" w:rsidP="00CE2E46">
            <w:pPr>
              <w:pStyle w:val="Lijstalinea"/>
              <w:rPr>
                <w:rFonts w:cstheme="minorHAnsi"/>
                <w:color w:val="FF0000"/>
                <w:sz w:val="22"/>
                <w:szCs w:val="22"/>
              </w:rPr>
            </w:pPr>
            <w:r w:rsidRPr="00A754D8">
              <w:rPr>
                <w:rFonts w:cstheme="minorHAnsi"/>
                <w:color w:val="FF0000"/>
                <w:sz w:val="22"/>
                <w:szCs w:val="22"/>
              </w:rPr>
              <w:t xml:space="preserve">Medewerkers volgen cursussen om hun vakbekwaamheid te onderhouden. </w:t>
            </w:r>
          </w:p>
          <w:p w14:paraId="381E95D2" w14:textId="77777777" w:rsidR="00EC130D" w:rsidRPr="00A754D8" w:rsidRDefault="00EC130D" w:rsidP="00922252">
            <w:pPr>
              <w:pStyle w:val="Lijstalinea"/>
              <w:numPr>
                <w:ilvl w:val="0"/>
                <w:numId w:val="6"/>
              </w:numPr>
              <w:rPr>
                <w:rFonts w:cstheme="minorHAnsi"/>
                <w:color w:val="FF0000"/>
                <w:sz w:val="22"/>
                <w:szCs w:val="22"/>
              </w:rPr>
            </w:pPr>
            <w:r w:rsidRPr="00A754D8">
              <w:rPr>
                <w:rFonts w:cstheme="minorHAnsi"/>
                <w:color w:val="FF0000"/>
                <w:sz w:val="22"/>
                <w:szCs w:val="22"/>
              </w:rPr>
              <w:t xml:space="preserve">Als zorggerelateerde </w:t>
            </w:r>
            <w:r w:rsidR="00BF017D" w:rsidRPr="00A754D8">
              <w:rPr>
                <w:rFonts w:cstheme="minorHAnsi"/>
                <w:color w:val="FF0000"/>
                <w:sz w:val="22"/>
                <w:szCs w:val="22"/>
              </w:rPr>
              <w:t>opleiding wordt</w:t>
            </w:r>
            <w:r w:rsidRPr="00A754D8">
              <w:rPr>
                <w:rFonts w:cstheme="minorHAnsi"/>
                <w:color w:val="FF0000"/>
                <w:sz w:val="22"/>
                <w:szCs w:val="22"/>
              </w:rPr>
              <w:t xml:space="preserve"> beschouwd</w:t>
            </w:r>
            <w:r w:rsidR="00BF017D" w:rsidRPr="00A754D8">
              <w:rPr>
                <w:rFonts w:cstheme="minorHAnsi"/>
                <w:color w:val="FF0000"/>
                <w:sz w:val="22"/>
                <w:szCs w:val="22"/>
              </w:rPr>
              <w:t>:</w:t>
            </w:r>
            <w:r w:rsidR="00BF017D" w:rsidRPr="00A754D8">
              <w:rPr>
                <w:rFonts w:cstheme="minorHAnsi"/>
                <w:color w:val="FF0000"/>
                <w:sz w:val="22"/>
                <w:szCs w:val="22"/>
              </w:rPr>
              <w:br/>
              <w:t>MBO niveau SAW of aanverwante opleiding</w:t>
            </w:r>
            <w:r w:rsidR="00922252" w:rsidRPr="00A754D8">
              <w:rPr>
                <w:rFonts w:cstheme="minorHAnsi"/>
                <w:color w:val="FF0000"/>
                <w:sz w:val="22"/>
                <w:szCs w:val="22"/>
              </w:rPr>
              <w:t>.</w:t>
            </w:r>
            <w:r w:rsidR="00922252" w:rsidRPr="00A754D8">
              <w:rPr>
                <w:rFonts w:cstheme="minorHAnsi"/>
                <w:color w:val="FF0000"/>
                <w:sz w:val="22"/>
                <w:szCs w:val="22"/>
              </w:rPr>
              <w:br/>
            </w:r>
          </w:p>
        </w:tc>
      </w:tr>
      <w:tr w:rsidR="00EC130D" w:rsidRPr="00A754D8" w14:paraId="432D360D" w14:textId="77777777" w:rsidTr="009C61CB">
        <w:tc>
          <w:tcPr>
            <w:tcW w:w="9056" w:type="dxa"/>
          </w:tcPr>
          <w:p w14:paraId="595678F5" w14:textId="77777777" w:rsidR="00EC130D" w:rsidRPr="00A754D8" w:rsidRDefault="00EC130D" w:rsidP="009C61CB">
            <w:pPr>
              <w:rPr>
                <w:rFonts w:cstheme="minorHAnsi"/>
                <w:b/>
                <w:color w:val="FF0000"/>
                <w:sz w:val="22"/>
                <w:szCs w:val="22"/>
              </w:rPr>
            </w:pPr>
            <w:r w:rsidRPr="00A754D8">
              <w:rPr>
                <w:rFonts w:cstheme="minorHAnsi"/>
                <w:b/>
                <w:color w:val="FF0000"/>
                <w:sz w:val="22"/>
                <w:szCs w:val="22"/>
              </w:rPr>
              <w:t>Betrokkenheid HBO-geschoolde medewerkers</w:t>
            </w:r>
          </w:p>
          <w:p w14:paraId="300F3F1C" w14:textId="7AB73018" w:rsidR="00E50E51" w:rsidRDefault="00EC130D" w:rsidP="00E50E51">
            <w:pPr>
              <w:pStyle w:val="Lijstalinea"/>
              <w:numPr>
                <w:ilvl w:val="0"/>
                <w:numId w:val="8"/>
              </w:numPr>
              <w:rPr>
                <w:rFonts w:cstheme="minorHAnsi"/>
                <w:color w:val="FF0000"/>
                <w:sz w:val="22"/>
                <w:szCs w:val="22"/>
              </w:rPr>
            </w:pPr>
            <w:r w:rsidRPr="00A754D8">
              <w:rPr>
                <w:rFonts w:cstheme="minorHAnsi"/>
                <w:color w:val="FF0000"/>
                <w:sz w:val="22"/>
                <w:szCs w:val="22"/>
              </w:rPr>
              <w:t xml:space="preserve">HBO-geschoolde </w:t>
            </w:r>
            <w:r w:rsidR="00E50E51" w:rsidRPr="00E50E51">
              <w:rPr>
                <w:rFonts w:cstheme="minorHAnsi"/>
                <w:color w:val="00B050"/>
                <w:sz w:val="22"/>
                <w:szCs w:val="22"/>
              </w:rPr>
              <w:t>professionals</w:t>
            </w:r>
            <w:r w:rsidRPr="00E50E51">
              <w:rPr>
                <w:rFonts w:cstheme="minorHAnsi"/>
                <w:color w:val="00B050"/>
                <w:sz w:val="22"/>
                <w:szCs w:val="22"/>
              </w:rPr>
              <w:t xml:space="preserve"> </w:t>
            </w:r>
            <w:r w:rsidRPr="00A754D8">
              <w:rPr>
                <w:rFonts w:cstheme="minorHAnsi"/>
                <w:color w:val="FF0000"/>
                <w:sz w:val="22"/>
                <w:szCs w:val="22"/>
              </w:rPr>
              <w:t>zijn beschikbaar voor ruggespraak</w:t>
            </w:r>
          </w:p>
          <w:p w14:paraId="5D9A1AA7" w14:textId="08FD349C" w:rsidR="00EC130D" w:rsidRPr="00E50E51" w:rsidRDefault="00E50E51" w:rsidP="00E50E51">
            <w:pPr>
              <w:pStyle w:val="Lijstalinea"/>
              <w:numPr>
                <w:ilvl w:val="0"/>
                <w:numId w:val="8"/>
              </w:numPr>
              <w:rPr>
                <w:rFonts w:cstheme="minorHAnsi"/>
                <w:color w:val="FF0000"/>
                <w:sz w:val="22"/>
                <w:szCs w:val="22"/>
              </w:rPr>
            </w:pPr>
            <w:r w:rsidRPr="00E50E51">
              <w:rPr>
                <w:rFonts w:cstheme="minorHAnsi"/>
                <w:color w:val="00B050"/>
                <w:sz w:val="22"/>
                <w:szCs w:val="22"/>
              </w:rPr>
              <w:lastRenderedPageBreak/>
              <w:t>Een</w:t>
            </w:r>
            <w:r w:rsidRPr="00E50E51">
              <w:rPr>
                <w:rFonts w:cstheme="minorHAnsi"/>
                <w:color w:val="00B050"/>
                <w:sz w:val="22"/>
                <w:szCs w:val="22"/>
              </w:rPr>
              <w:t xml:space="preserve"> </w:t>
            </w:r>
            <w:r w:rsidRPr="00A754D8">
              <w:rPr>
                <w:rFonts w:cstheme="minorHAnsi"/>
                <w:color w:val="FF0000"/>
                <w:sz w:val="22"/>
                <w:szCs w:val="22"/>
              </w:rPr>
              <w:t xml:space="preserve">HBO-geschoolde </w:t>
            </w:r>
            <w:r w:rsidRPr="00E50E51">
              <w:rPr>
                <w:rFonts w:cstheme="minorHAnsi"/>
                <w:color w:val="00B050"/>
                <w:sz w:val="22"/>
                <w:szCs w:val="22"/>
              </w:rPr>
              <w:t>professional</w:t>
            </w:r>
            <w:r w:rsidRPr="00E50E51">
              <w:rPr>
                <w:rFonts w:cstheme="minorHAnsi"/>
                <w:color w:val="00B050"/>
                <w:sz w:val="22"/>
                <w:szCs w:val="22"/>
              </w:rPr>
              <w:t xml:space="preserve"> </w:t>
            </w:r>
            <w:r w:rsidRPr="00A754D8">
              <w:rPr>
                <w:rFonts w:cstheme="minorHAnsi"/>
                <w:color w:val="FF0000"/>
                <w:sz w:val="22"/>
                <w:szCs w:val="22"/>
              </w:rPr>
              <w:t>die vanuit zijn functie bekend is met de specifieke cliëntsituatie is verantwoordelijk voor het opstellen van diens ondersteuningsplan en betrokken bij de periodieke evaluatie ervan.</w:t>
            </w:r>
            <w:bookmarkStart w:id="0" w:name="_GoBack"/>
            <w:bookmarkEnd w:id="0"/>
          </w:p>
          <w:p w14:paraId="7BFD6589" w14:textId="77777777" w:rsidR="00EC130D" w:rsidRPr="00A754D8" w:rsidRDefault="00EC130D" w:rsidP="009C61CB">
            <w:pPr>
              <w:rPr>
                <w:rFonts w:cstheme="minorHAnsi"/>
                <w:b/>
                <w:color w:val="FF0000"/>
                <w:sz w:val="22"/>
                <w:szCs w:val="22"/>
              </w:rPr>
            </w:pPr>
          </w:p>
        </w:tc>
      </w:tr>
      <w:tr w:rsidR="00EC130D" w:rsidRPr="00A754D8" w14:paraId="2EBA5E2D" w14:textId="77777777" w:rsidTr="009C61CB">
        <w:tc>
          <w:tcPr>
            <w:tcW w:w="9056" w:type="dxa"/>
          </w:tcPr>
          <w:p w14:paraId="387F5F2C" w14:textId="77777777" w:rsidR="00EC130D" w:rsidRPr="00A754D8" w:rsidRDefault="00EC130D" w:rsidP="009C61CB">
            <w:pPr>
              <w:rPr>
                <w:rFonts w:cstheme="minorHAnsi"/>
                <w:b/>
                <w:color w:val="FF0000"/>
                <w:sz w:val="22"/>
                <w:szCs w:val="22"/>
              </w:rPr>
            </w:pPr>
            <w:r w:rsidRPr="00A754D8">
              <w:rPr>
                <w:rFonts w:cstheme="minorHAnsi"/>
                <w:b/>
                <w:color w:val="FF0000"/>
                <w:sz w:val="22"/>
                <w:szCs w:val="22"/>
              </w:rPr>
              <w:lastRenderedPageBreak/>
              <w:t>Betrokkenheid andere disciplines</w:t>
            </w:r>
          </w:p>
          <w:p w14:paraId="0972FBA5" w14:textId="77777777" w:rsidR="00EC130D" w:rsidRPr="00A754D8" w:rsidRDefault="00EC130D" w:rsidP="009C61CB">
            <w:pPr>
              <w:pStyle w:val="Lijstalinea"/>
              <w:numPr>
                <w:ilvl w:val="0"/>
                <w:numId w:val="7"/>
              </w:numPr>
              <w:rPr>
                <w:rFonts w:cstheme="minorHAnsi"/>
                <w:color w:val="FF0000"/>
                <w:sz w:val="22"/>
                <w:szCs w:val="22"/>
              </w:rPr>
            </w:pPr>
            <w:r w:rsidRPr="00A754D8">
              <w:rPr>
                <w:rFonts w:cstheme="minorHAnsi"/>
                <w:color w:val="FF0000"/>
                <w:sz w:val="22"/>
                <w:szCs w:val="22"/>
              </w:rPr>
              <w:t>Een gedragswetenschapper is beschikbaar voor consultatie en/of coaching</w:t>
            </w:r>
          </w:p>
          <w:p w14:paraId="1B2CA88F" w14:textId="77777777" w:rsidR="00CA733C" w:rsidRPr="00A754D8" w:rsidRDefault="00CA733C" w:rsidP="009C61CB">
            <w:pPr>
              <w:pStyle w:val="Lijstalinea"/>
              <w:numPr>
                <w:ilvl w:val="0"/>
                <w:numId w:val="7"/>
              </w:numPr>
              <w:rPr>
                <w:rFonts w:cstheme="minorHAnsi"/>
                <w:color w:val="FF0000"/>
                <w:sz w:val="22"/>
                <w:szCs w:val="22"/>
              </w:rPr>
            </w:pPr>
            <w:r w:rsidRPr="00A754D8">
              <w:rPr>
                <w:rFonts w:cstheme="minorHAnsi"/>
                <w:color w:val="FF0000"/>
                <w:sz w:val="22"/>
                <w:szCs w:val="22"/>
              </w:rPr>
              <w:t xml:space="preserve">Bij afwezigheid van HBO-geschoolde medewerkers is een gedragswetenschapper </w:t>
            </w:r>
            <w:r w:rsidR="005418FC" w:rsidRPr="00A754D8">
              <w:rPr>
                <w:rFonts w:cstheme="minorHAnsi"/>
                <w:color w:val="FF0000"/>
                <w:sz w:val="22"/>
                <w:szCs w:val="22"/>
              </w:rPr>
              <w:t xml:space="preserve">primair </w:t>
            </w:r>
            <w:r w:rsidR="00060B48" w:rsidRPr="00A754D8">
              <w:rPr>
                <w:rFonts w:cstheme="minorHAnsi"/>
                <w:color w:val="FF0000"/>
                <w:sz w:val="22"/>
                <w:szCs w:val="22"/>
              </w:rPr>
              <w:t>verantwoordelijk voor het opstellen van het ondersteuningsplan en betrokken bij periodieke evaluatie ervan</w:t>
            </w:r>
          </w:p>
          <w:p w14:paraId="1B4B3198" w14:textId="77777777" w:rsidR="00EC130D" w:rsidRPr="00A754D8" w:rsidRDefault="00EC130D" w:rsidP="009C61CB">
            <w:pPr>
              <w:rPr>
                <w:rFonts w:cstheme="minorHAnsi"/>
                <w:b/>
                <w:color w:val="FF0000"/>
                <w:sz w:val="22"/>
                <w:szCs w:val="22"/>
              </w:rPr>
            </w:pPr>
          </w:p>
        </w:tc>
      </w:tr>
      <w:tr w:rsidR="00EC130D" w:rsidRPr="00A754D8" w14:paraId="314974BA" w14:textId="77777777" w:rsidTr="009C61CB">
        <w:tc>
          <w:tcPr>
            <w:tcW w:w="9056" w:type="dxa"/>
          </w:tcPr>
          <w:p w14:paraId="3EBBA28A" w14:textId="77777777" w:rsidR="00EC130D" w:rsidRPr="00A754D8" w:rsidRDefault="00EC130D" w:rsidP="009C61CB">
            <w:pPr>
              <w:rPr>
                <w:rFonts w:cstheme="minorHAnsi"/>
                <w:b/>
                <w:color w:val="FF0000"/>
                <w:sz w:val="22"/>
                <w:szCs w:val="22"/>
              </w:rPr>
            </w:pPr>
            <w:r w:rsidRPr="00A754D8">
              <w:rPr>
                <w:rFonts w:cstheme="minorHAnsi"/>
                <w:b/>
                <w:color w:val="FF0000"/>
                <w:sz w:val="22"/>
                <w:szCs w:val="22"/>
              </w:rPr>
              <w:t>Betrokkenheid geregistreerde medewerkers (Jeugd)</w:t>
            </w:r>
          </w:p>
          <w:p w14:paraId="3F5758D5" w14:textId="77777777" w:rsidR="00EC130D" w:rsidRPr="00A754D8" w:rsidRDefault="00EC130D" w:rsidP="009C61CB">
            <w:pPr>
              <w:pStyle w:val="Lijstalinea"/>
              <w:numPr>
                <w:ilvl w:val="0"/>
                <w:numId w:val="7"/>
              </w:numPr>
              <w:rPr>
                <w:rFonts w:cstheme="minorHAnsi"/>
                <w:color w:val="FF0000"/>
                <w:sz w:val="22"/>
                <w:szCs w:val="22"/>
              </w:rPr>
            </w:pPr>
            <w:r w:rsidRPr="00A754D8">
              <w:rPr>
                <w:rFonts w:cstheme="minorHAnsi"/>
                <w:color w:val="FF0000"/>
                <w:sz w:val="22"/>
                <w:szCs w:val="22"/>
              </w:rPr>
              <w:t>De aanbieder past de norm voor verantwoorde werktoedeling toe</w:t>
            </w:r>
          </w:p>
          <w:p w14:paraId="14F7AEE9" w14:textId="77777777" w:rsidR="00FA0C4C" w:rsidRPr="00A754D8" w:rsidRDefault="00FA0C4C" w:rsidP="009C61CB">
            <w:pPr>
              <w:pStyle w:val="Lijstalinea"/>
              <w:numPr>
                <w:ilvl w:val="0"/>
                <w:numId w:val="7"/>
              </w:numPr>
              <w:rPr>
                <w:rFonts w:cstheme="minorHAnsi"/>
                <w:color w:val="FF0000"/>
                <w:sz w:val="22"/>
                <w:szCs w:val="22"/>
              </w:rPr>
            </w:pPr>
            <w:r w:rsidRPr="00A754D8">
              <w:rPr>
                <w:rFonts w:cstheme="minorHAnsi"/>
                <w:color w:val="FF0000"/>
                <w:sz w:val="22"/>
                <w:szCs w:val="22"/>
              </w:rPr>
              <w:t>Alle HBO-geschoolde medewerkers zijn SKJ-geregistreerd</w:t>
            </w:r>
          </w:p>
          <w:p w14:paraId="7CFDD7B7" w14:textId="77777777" w:rsidR="00EC130D" w:rsidRPr="00A754D8" w:rsidRDefault="00EC130D" w:rsidP="009C61CB">
            <w:pPr>
              <w:pStyle w:val="Lijstalinea"/>
              <w:numPr>
                <w:ilvl w:val="0"/>
                <w:numId w:val="7"/>
              </w:numPr>
              <w:rPr>
                <w:rFonts w:cstheme="minorHAnsi"/>
                <w:color w:val="FF0000"/>
                <w:sz w:val="22"/>
                <w:szCs w:val="22"/>
              </w:rPr>
            </w:pPr>
            <w:r w:rsidRPr="00A754D8">
              <w:rPr>
                <w:rFonts w:cstheme="minorHAnsi"/>
                <w:color w:val="FF0000"/>
                <w:sz w:val="22"/>
                <w:szCs w:val="22"/>
              </w:rPr>
              <w:t>Een (SKJ-)geregistreerde professional is beschikbaar voor overleg indien nodig</w:t>
            </w:r>
          </w:p>
        </w:tc>
      </w:tr>
    </w:tbl>
    <w:p w14:paraId="6A0FD71D" w14:textId="77777777" w:rsidR="00B86750" w:rsidRPr="00A754D8" w:rsidRDefault="00B86750" w:rsidP="009C61CB">
      <w:pPr>
        <w:rPr>
          <w:rFonts w:cstheme="minorHAnsi"/>
          <w:sz w:val="22"/>
          <w:szCs w:val="22"/>
        </w:rPr>
      </w:pPr>
    </w:p>
    <w:p w14:paraId="7CBC61AD" w14:textId="77777777" w:rsidR="00B86750" w:rsidRPr="00A754D8" w:rsidRDefault="00B86750" w:rsidP="009C61CB">
      <w:pPr>
        <w:rPr>
          <w:rFonts w:cstheme="minorHAnsi"/>
          <w:sz w:val="22"/>
          <w:szCs w:val="22"/>
        </w:rPr>
      </w:pPr>
    </w:p>
    <w:p w14:paraId="61FC2A7F" w14:textId="77777777" w:rsidR="00B86750" w:rsidRPr="00A754D8" w:rsidRDefault="00B86750" w:rsidP="009C61CB">
      <w:pPr>
        <w:rPr>
          <w:rFonts w:cstheme="minorHAnsi"/>
          <w:sz w:val="22"/>
          <w:szCs w:val="22"/>
        </w:rPr>
      </w:pPr>
      <w:r w:rsidRPr="00A754D8">
        <w:rPr>
          <w:rFonts w:cstheme="minorHAnsi"/>
          <w:sz w:val="22"/>
          <w:szCs w:val="22"/>
        </w:rPr>
        <w:br w:type="page"/>
      </w:r>
    </w:p>
    <w:p w14:paraId="21F745B2" w14:textId="77777777" w:rsidR="00B86750" w:rsidRPr="00A754D8" w:rsidRDefault="00B86750" w:rsidP="009C61CB">
      <w:pPr>
        <w:rPr>
          <w:rFonts w:cstheme="minorHAnsi"/>
          <w:b/>
          <w:sz w:val="28"/>
          <w:szCs w:val="22"/>
        </w:rPr>
      </w:pPr>
      <w:r w:rsidRPr="00A754D8">
        <w:rPr>
          <w:rFonts w:cstheme="minorHAnsi"/>
          <w:b/>
          <w:sz w:val="28"/>
          <w:szCs w:val="22"/>
        </w:rPr>
        <w:lastRenderedPageBreak/>
        <w:t>Dagbesteding doorlopend</w:t>
      </w:r>
      <w:r w:rsidR="00116376" w:rsidRPr="00A754D8">
        <w:rPr>
          <w:rFonts w:cstheme="minorHAnsi"/>
          <w:b/>
          <w:sz w:val="28"/>
          <w:szCs w:val="22"/>
        </w:rPr>
        <w:t xml:space="preserve"> specialistisch (zwaar)</w:t>
      </w:r>
    </w:p>
    <w:p w14:paraId="2639854C" w14:textId="77777777" w:rsidR="00B86750" w:rsidRPr="00A754D8" w:rsidRDefault="00B86750" w:rsidP="009C61CB">
      <w:pPr>
        <w:rPr>
          <w:rFonts w:cstheme="minorHAnsi"/>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6"/>
      </w:tblGrid>
      <w:tr w:rsidR="00B86750" w:rsidRPr="00A754D8" w14:paraId="5FDE3E62" w14:textId="77777777" w:rsidTr="009C61CB">
        <w:tc>
          <w:tcPr>
            <w:tcW w:w="9056" w:type="dxa"/>
          </w:tcPr>
          <w:p w14:paraId="07BB80F7" w14:textId="77777777" w:rsidR="00B86750" w:rsidRPr="00A754D8" w:rsidRDefault="00B86750"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A754D8">
              <w:rPr>
                <w:rFonts w:cstheme="minorHAnsi"/>
                <w:b/>
                <w:bCs/>
                <w:sz w:val="22"/>
                <w:szCs w:val="22"/>
              </w:rPr>
              <w:t>Productcode Wmo</w:t>
            </w:r>
          </w:p>
          <w:p w14:paraId="3F4F3ABA" w14:textId="77777777" w:rsidR="00B86750" w:rsidRPr="00A754D8" w:rsidRDefault="00116376"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A754D8">
              <w:rPr>
                <w:rFonts w:cstheme="minorHAnsi"/>
                <w:sz w:val="22"/>
                <w:szCs w:val="22"/>
              </w:rPr>
              <w:t>07A16</w:t>
            </w:r>
            <w:r w:rsidR="007A3F65" w:rsidRPr="00A754D8">
              <w:rPr>
                <w:rFonts w:cstheme="minorHAnsi"/>
                <w:sz w:val="22"/>
                <w:szCs w:val="22"/>
              </w:rPr>
              <w:t xml:space="preserve"> / </w:t>
            </w:r>
            <w:r w:rsidR="007A3F65" w:rsidRPr="00A754D8">
              <w:rPr>
                <w:rFonts w:cstheme="minorHAnsi"/>
                <w:color w:val="FF0000"/>
                <w:sz w:val="22"/>
                <w:szCs w:val="22"/>
              </w:rPr>
              <w:t>07R04</w:t>
            </w:r>
          </w:p>
          <w:p w14:paraId="5D8CD7D9" w14:textId="77777777" w:rsidR="00B86750" w:rsidRPr="00A754D8" w:rsidRDefault="00B86750"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A754D8">
              <w:rPr>
                <w:rFonts w:cstheme="minorHAnsi"/>
                <w:b/>
                <w:bCs/>
                <w:sz w:val="22"/>
                <w:szCs w:val="22"/>
              </w:rPr>
              <w:t>Productcode Jeugd</w:t>
            </w:r>
          </w:p>
          <w:p w14:paraId="7F417758" w14:textId="77777777" w:rsidR="00B86750" w:rsidRPr="00A754D8" w:rsidRDefault="00B86750"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A754D8">
              <w:rPr>
                <w:rFonts w:cstheme="minorHAnsi"/>
                <w:sz w:val="22"/>
                <w:szCs w:val="22"/>
              </w:rPr>
              <w:t>41A2</w:t>
            </w:r>
            <w:r w:rsidR="00116376" w:rsidRPr="00A754D8">
              <w:rPr>
                <w:rFonts w:cstheme="minorHAnsi"/>
                <w:sz w:val="22"/>
                <w:szCs w:val="22"/>
              </w:rPr>
              <w:t>4</w:t>
            </w:r>
          </w:p>
          <w:p w14:paraId="0D8C712B" w14:textId="77777777" w:rsidR="009C61CB" w:rsidRPr="00A754D8" w:rsidRDefault="009C61CB"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p>
        </w:tc>
      </w:tr>
      <w:tr w:rsidR="00B86750" w:rsidRPr="00A754D8" w14:paraId="2BCA2D4B" w14:textId="77777777" w:rsidTr="009C61CB">
        <w:tc>
          <w:tcPr>
            <w:tcW w:w="9056" w:type="dxa"/>
          </w:tcPr>
          <w:p w14:paraId="6C0C258B" w14:textId="77777777" w:rsidR="00B86750" w:rsidRPr="00A754D8" w:rsidRDefault="00B86750" w:rsidP="009C61CB">
            <w:pPr>
              <w:rPr>
                <w:rFonts w:cstheme="minorHAnsi"/>
                <w:sz w:val="22"/>
                <w:szCs w:val="22"/>
              </w:rPr>
            </w:pPr>
            <w:r w:rsidRPr="00A754D8">
              <w:rPr>
                <w:rFonts w:cstheme="minorHAnsi"/>
                <w:b/>
                <w:bCs/>
                <w:sz w:val="22"/>
                <w:szCs w:val="22"/>
              </w:rPr>
              <w:t xml:space="preserve">Omschrijving </w:t>
            </w:r>
          </w:p>
          <w:p w14:paraId="29092D93" w14:textId="77777777" w:rsidR="00116376" w:rsidRPr="00A754D8" w:rsidRDefault="00116376" w:rsidP="009C61CB">
            <w:pPr>
              <w:rPr>
                <w:rFonts w:cstheme="minorHAnsi"/>
                <w:sz w:val="22"/>
                <w:szCs w:val="22"/>
              </w:rPr>
            </w:pPr>
            <w:r w:rsidRPr="00A754D8">
              <w:rPr>
                <w:rFonts w:cstheme="minorHAnsi"/>
                <w:sz w:val="22"/>
                <w:szCs w:val="22"/>
              </w:rPr>
              <w:t xml:space="preserve">Dagbesteding is een structurele tijdsbesteding met een welomschreven doel waarbij de cliënt actief wordt betrokken en die hem dagstructuur en zingeving verleend en/of de thuissituatie ontlast. Een zinvolle daginvulling richt zich op ontwikkelingsgerichte activiteiten die aansluiten bij de talenten, mogelijkheden en interesses van de cliënt. Doelen zijn dat het de zelfredzaamheid van de cliënt bevordert en de mate waarin hij kan participeren in de maatschappij. Een voorbeeld is het oefenen van vaardigheden die de zelfredzaamheid bevorderen. De doelen worden vastgelegd in het ondersteuningsplan. </w:t>
            </w:r>
          </w:p>
          <w:p w14:paraId="60261F6A" w14:textId="77777777" w:rsidR="00116376" w:rsidRPr="00A754D8" w:rsidRDefault="00116376" w:rsidP="009C61CB">
            <w:pPr>
              <w:rPr>
                <w:rFonts w:cstheme="minorHAnsi"/>
                <w:sz w:val="22"/>
                <w:szCs w:val="22"/>
              </w:rPr>
            </w:pPr>
          </w:p>
          <w:p w14:paraId="31901C7F" w14:textId="77777777" w:rsidR="00274196" w:rsidRPr="00A754D8" w:rsidRDefault="00116376" w:rsidP="009C61CB">
            <w:pPr>
              <w:rPr>
                <w:rFonts w:cstheme="minorHAnsi"/>
                <w:sz w:val="22"/>
                <w:szCs w:val="22"/>
              </w:rPr>
            </w:pPr>
            <w:r w:rsidRPr="00A754D8">
              <w:rPr>
                <w:rFonts w:cstheme="minorHAnsi"/>
                <w:sz w:val="22"/>
                <w:szCs w:val="22"/>
              </w:rPr>
              <w:t>De dagbesteding doorlopend – specialistisch is gericht op kwaliteit van leven van de cliënt (tegengaan eenzaamheid, bevorderen participatie) en diens omgeving (respijtzorg) en is langdurig nodig. Er is sprake van gedragsproblematiek al dan niet in combinatie met intensieve persoonlijke verzorging. Er is toezicht of gedragsregulering nodig. De cliënt heeft tijdens de dagactiviteit een hoge mate van begeleiding nodig.</w:t>
            </w:r>
          </w:p>
          <w:p w14:paraId="00A1F8B3" w14:textId="77777777" w:rsidR="00274196" w:rsidRPr="00A754D8" w:rsidRDefault="00274196" w:rsidP="009C61CB">
            <w:pPr>
              <w:rPr>
                <w:rFonts w:cstheme="minorHAnsi"/>
                <w:sz w:val="22"/>
                <w:szCs w:val="22"/>
              </w:rPr>
            </w:pPr>
          </w:p>
          <w:p w14:paraId="60CEA638" w14:textId="77777777" w:rsidR="00274196" w:rsidRPr="00A754D8" w:rsidRDefault="00274196" w:rsidP="009C61CB">
            <w:pPr>
              <w:rPr>
                <w:rFonts w:cstheme="minorHAnsi"/>
                <w:b/>
                <w:color w:val="FF0000"/>
                <w:sz w:val="22"/>
                <w:szCs w:val="22"/>
              </w:rPr>
            </w:pPr>
            <w:r w:rsidRPr="00A754D8">
              <w:rPr>
                <w:rFonts w:cstheme="minorHAnsi"/>
                <w:b/>
                <w:color w:val="FF0000"/>
                <w:sz w:val="22"/>
                <w:szCs w:val="22"/>
              </w:rPr>
              <w:t>Groepsgrootte</w:t>
            </w:r>
          </w:p>
          <w:p w14:paraId="72CB9F37" w14:textId="77777777" w:rsidR="00116376" w:rsidRPr="00A754D8" w:rsidRDefault="00274196" w:rsidP="009C61CB">
            <w:pPr>
              <w:rPr>
                <w:rFonts w:cstheme="minorHAnsi"/>
                <w:color w:val="FF0000"/>
                <w:sz w:val="22"/>
                <w:szCs w:val="22"/>
              </w:rPr>
            </w:pPr>
            <w:r w:rsidRPr="00A754D8">
              <w:rPr>
                <w:rFonts w:cstheme="minorHAnsi"/>
                <w:color w:val="FF0000"/>
                <w:sz w:val="22"/>
                <w:szCs w:val="22"/>
              </w:rPr>
              <w:t>Max. 4 cliënten per begeleider (exclusief vrijwilligers).</w:t>
            </w:r>
            <w:r w:rsidR="00116376" w:rsidRPr="00A754D8">
              <w:rPr>
                <w:rFonts w:cstheme="minorHAnsi"/>
                <w:color w:val="FF0000"/>
                <w:sz w:val="22"/>
                <w:szCs w:val="22"/>
              </w:rPr>
              <w:t xml:space="preserve"> </w:t>
            </w:r>
          </w:p>
          <w:p w14:paraId="08A7E35D" w14:textId="77777777" w:rsidR="00B86750" w:rsidRPr="00A754D8" w:rsidRDefault="00B86750" w:rsidP="009C61CB">
            <w:pPr>
              <w:rPr>
                <w:rFonts w:cstheme="minorHAnsi"/>
                <w:sz w:val="22"/>
                <w:szCs w:val="22"/>
              </w:rPr>
            </w:pPr>
          </w:p>
        </w:tc>
      </w:tr>
      <w:tr w:rsidR="00B86750" w:rsidRPr="00A754D8" w14:paraId="68C4D135" w14:textId="77777777" w:rsidTr="009C61CB">
        <w:tc>
          <w:tcPr>
            <w:tcW w:w="9056" w:type="dxa"/>
          </w:tcPr>
          <w:p w14:paraId="06386D2B" w14:textId="77777777" w:rsidR="00116376" w:rsidRPr="00A754D8" w:rsidRDefault="00116376" w:rsidP="009C61CB">
            <w:pPr>
              <w:rPr>
                <w:rFonts w:cstheme="minorHAnsi"/>
                <w:b/>
                <w:bCs/>
                <w:sz w:val="22"/>
                <w:szCs w:val="22"/>
              </w:rPr>
            </w:pPr>
            <w:r w:rsidRPr="00A754D8">
              <w:rPr>
                <w:rFonts w:cstheme="minorHAnsi"/>
                <w:b/>
                <w:bCs/>
                <w:sz w:val="22"/>
                <w:szCs w:val="22"/>
              </w:rPr>
              <w:t xml:space="preserve">Beoogd resultaat </w:t>
            </w:r>
          </w:p>
          <w:p w14:paraId="3DC0B2B5" w14:textId="77777777" w:rsidR="00116376" w:rsidRPr="00A754D8" w:rsidRDefault="00116376" w:rsidP="009C61CB">
            <w:pPr>
              <w:pStyle w:val="Lijstalinea"/>
              <w:numPr>
                <w:ilvl w:val="0"/>
                <w:numId w:val="2"/>
              </w:numPr>
              <w:rPr>
                <w:rFonts w:cstheme="minorHAnsi"/>
                <w:bCs/>
                <w:sz w:val="22"/>
                <w:szCs w:val="22"/>
              </w:rPr>
            </w:pPr>
            <w:r w:rsidRPr="00A754D8">
              <w:rPr>
                <w:rFonts w:cstheme="minorHAnsi"/>
                <w:bCs/>
                <w:sz w:val="22"/>
                <w:szCs w:val="22"/>
              </w:rPr>
              <w:t xml:space="preserve">Het hebben van een zinvolle en gestructureerde daginvulling. </w:t>
            </w:r>
            <w:r w:rsidRPr="00A754D8">
              <w:rPr>
                <w:rFonts w:ascii="MS Gothic" w:eastAsia="MS Gothic" w:hAnsi="MS Gothic" w:cs="MS Gothic" w:hint="eastAsia"/>
                <w:bCs/>
                <w:sz w:val="22"/>
                <w:szCs w:val="22"/>
              </w:rPr>
              <w:t> </w:t>
            </w:r>
          </w:p>
          <w:p w14:paraId="2494AA6A" w14:textId="77777777" w:rsidR="00116376" w:rsidRPr="00A754D8" w:rsidRDefault="00116376" w:rsidP="009C61CB">
            <w:pPr>
              <w:pStyle w:val="Lijstalinea"/>
              <w:numPr>
                <w:ilvl w:val="0"/>
                <w:numId w:val="2"/>
              </w:numPr>
              <w:rPr>
                <w:rFonts w:cstheme="minorHAnsi"/>
                <w:bCs/>
                <w:sz w:val="22"/>
                <w:szCs w:val="22"/>
              </w:rPr>
            </w:pPr>
            <w:r w:rsidRPr="00A754D8">
              <w:rPr>
                <w:rFonts w:cstheme="minorHAnsi"/>
                <w:bCs/>
                <w:sz w:val="22"/>
                <w:szCs w:val="22"/>
              </w:rPr>
              <w:t xml:space="preserve">Het in stand houden of vergroten van fysieke, cognitieve en sociaal-emotionele vaardigheden. </w:t>
            </w:r>
            <w:r w:rsidRPr="00A754D8">
              <w:rPr>
                <w:rFonts w:ascii="MS Gothic" w:eastAsia="MS Gothic" w:hAnsi="MS Gothic" w:cs="MS Gothic" w:hint="eastAsia"/>
                <w:bCs/>
                <w:sz w:val="22"/>
                <w:szCs w:val="22"/>
              </w:rPr>
              <w:t> </w:t>
            </w:r>
          </w:p>
          <w:p w14:paraId="765A641E" w14:textId="77777777" w:rsidR="00116376" w:rsidRPr="00A754D8" w:rsidRDefault="00116376" w:rsidP="009C61CB">
            <w:pPr>
              <w:pStyle w:val="Lijstalinea"/>
              <w:numPr>
                <w:ilvl w:val="0"/>
                <w:numId w:val="2"/>
              </w:numPr>
              <w:rPr>
                <w:rFonts w:cstheme="minorHAnsi"/>
                <w:bCs/>
                <w:sz w:val="22"/>
                <w:szCs w:val="22"/>
              </w:rPr>
            </w:pPr>
            <w:r w:rsidRPr="00A754D8">
              <w:rPr>
                <w:rFonts w:cstheme="minorHAnsi"/>
                <w:bCs/>
                <w:sz w:val="22"/>
                <w:szCs w:val="22"/>
              </w:rPr>
              <w:t xml:space="preserve">Het, zoveel als mogelijk, leveren van een maatschappelijke bijdrage. </w:t>
            </w:r>
            <w:r w:rsidRPr="00A754D8">
              <w:rPr>
                <w:rFonts w:ascii="MS Gothic" w:eastAsia="MS Gothic" w:hAnsi="MS Gothic" w:cs="MS Gothic" w:hint="eastAsia"/>
                <w:bCs/>
                <w:sz w:val="22"/>
                <w:szCs w:val="22"/>
              </w:rPr>
              <w:t> </w:t>
            </w:r>
          </w:p>
          <w:p w14:paraId="04BFDB46" w14:textId="77777777" w:rsidR="00116376" w:rsidRPr="00A754D8" w:rsidRDefault="00116376" w:rsidP="009C61CB">
            <w:pPr>
              <w:pStyle w:val="Lijstalinea"/>
              <w:numPr>
                <w:ilvl w:val="0"/>
                <w:numId w:val="2"/>
              </w:numPr>
              <w:rPr>
                <w:rFonts w:cstheme="minorHAnsi"/>
                <w:bCs/>
                <w:sz w:val="22"/>
                <w:szCs w:val="22"/>
              </w:rPr>
            </w:pPr>
            <w:r w:rsidRPr="00A754D8">
              <w:rPr>
                <w:rFonts w:cstheme="minorHAnsi"/>
                <w:bCs/>
                <w:sz w:val="22"/>
                <w:szCs w:val="22"/>
              </w:rPr>
              <w:t xml:space="preserve">Het tegengaan van sociaal isolement. </w:t>
            </w:r>
            <w:r w:rsidRPr="00A754D8">
              <w:rPr>
                <w:rFonts w:ascii="MS Gothic" w:eastAsia="MS Gothic" w:hAnsi="MS Gothic" w:cs="MS Gothic" w:hint="eastAsia"/>
                <w:bCs/>
                <w:sz w:val="22"/>
                <w:szCs w:val="22"/>
              </w:rPr>
              <w:t> </w:t>
            </w:r>
          </w:p>
          <w:p w14:paraId="4F4BB005" w14:textId="77777777" w:rsidR="00116376" w:rsidRPr="00A754D8" w:rsidRDefault="00116376" w:rsidP="009C61CB">
            <w:pPr>
              <w:pStyle w:val="Lijstalinea"/>
              <w:numPr>
                <w:ilvl w:val="0"/>
                <w:numId w:val="2"/>
              </w:numPr>
              <w:rPr>
                <w:rFonts w:cstheme="minorHAnsi"/>
                <w:bCs/>
                <w:sz w:val="22"/>
                <w:szCs w:val="22"/>
              </w:rPr>
            </w:pPr>
            <w:r w:rsidRPr="00A754D8">
              <w:rPr>
                <w:rFonts w:cstheme="minorHAnsi"/>
                <w:bCs/>
                <w:sz w:val="22"/>
                <w:szCs w:val="22"/>
              </w:rPr>
              <w:t xml:space="preserve">Het ontlasten van de mantelzorger/ thuissituatie. </w:t>
            </w:r>
            <w:r w:rsidRPr="00A754D8">
              <w:rPr>
                <w:rFonts w:ascii="MS Gothic" w:eastAsia="MS Gothic" w:hAnsi="MS Gothic" w:cs="MS Gothic" w:hint="eastAsia"/>
                <w:bCs/>
                <w:sz w:val="22"/>
                <w:szCs w:val="22"/>
              </w:rPr>
              <w:t> </w:t>
            </w:r>
          </w:p>
          <w:p w14:paraId="25AC945F" w14:textId="77777777" w:rsidR="00B86750" w:rsidRPr="00A754D8" w:rsidRDefault="00B86750" w:rsidP="009C61CB">
            <w:pPr>
              <w:rPr>
                <w:rFonts w:cstheme="minorHAnsi"/>
                <w:sz w:val="22"/>
                <w:szCs w:val="22"/>
              </w:rPr>
            </w:pPr>
          </w:p>
        </w:tc>
      </w:tr>
      <w:tr w:rsidR="00060B48" w:rsidRPr="00A754D8" w14:paraId="0B2FF8E1" w14:textId="77777777" w:rsidTr="009C61CB">
        <w:tc>
          <w:tcPr>
            <w:tcW w:w="9056" w:type="dxa"/>
          </w:tcPr>
          <w:p w14:paraId="619AD025" w14:textId="77777777" w:rsidR="00060B48" w:rsidRPr="00A754D8" w:rsidRDefault="00060B48" w:rsidP="009C61CB">
            <w:pPr>
              <w:rPr>
                <w:rFonts w:cstheme="minorHAnsi"/>
                <w:sz w:val="22"/>
                <w:szCs w:val="22"/>
              </w:rPr>
            </w:pPr>
            <w:r w:rsidRPr="00A754D8">
              <w:rPr>
                <w:rFonts w:cstheme="minorHAnsi"/>
                <w:b/>
                <w:color w:val="FF0000"/>
                <w:sz w:val="22"/>
                <w:szCs w:val="22"/>
              </w:rPr>
              <w:t>Vakbekwaamheidseisen</w:t>
            </w:r>
          </w:p>
        </w:tc>
      </w:tr>
      <w:tr w:rsidR="00060B48" w:rsidRPr="00A754D8" w14:paraId="2E644FBE" w14:textId="77777777" w:rsidTr="005418FC">
        <w:tc>
          <w:tcPr>
            <w:tcW w:w="9056" w:type="dxa"/>
          </w:tcPr>
          <w:p w14:paraId="4A6B969F" w14:textId="77777777" w:rsidR="00060B48" w:rsidRPr="00A754D8" w:rsidRDefault="00060B48" w:rsidP="009C61CB">
            <w:pPr>
              <w:rPr>
                <w:rFonts w:cstheme="minorHAnsi"/>
                <w:color w:val="FF0000"/>
                <w:sz w:val="22"/>
                <w:szCs w:val="22"/>
              </w:rPr>
            </w:pPr>
            <w:r w:rsidRPr="00A754D8">
              <w:rPr>
                <w:rFonts w:cstheme="minorHAnsi"/>
                <w:color w:val="FF0000"/>
                <w:sz w:val="22"/>
                <w:szCs w:val="22"/>
              </w:rPr>
              <w:t>Medewerkers beschikken over relevante vakkennis en inzicht in de sociale kaart.</w:t>
            </w:r>
            <w:r w:rsidRPr="00A754D8">
              <w:rPr>
                <w:rFonts w:cstheme="minorHAnsi"/>
                <w:color w:val="FF0000"/>
                <w:sz w:val="22"/>
                <w:szCs w:val="22"/>
              </w:rPr>
              <w:br/>
              <w:t>Zij hebben onder meer de volgende competenties: klantgericht, oplossingsgericht, kunnen coördineren en regisseren.</w:t>
            </w:r>
          </w:p>
          <w:p w14:paraId="1C7E2529" w14:textId="77777777" w:rsidR="00D85660" w:rsidRPr="00A754D8" w:rsidRDefault="00D85660" w:rsidP="009C61CB">
            <w:pPr>
              <w:rPr>
                <w:rFonts w:cstheme="minorHAnsi"/>
                <w:sz w:val="22"/>
                <w:szCs w:val="22"/>
              </w:rPr>
            </w:pPr>
          </w:p>
        </w:tc>
      </w:tr>
      <w:tr w:rsidR="00060B48" w:rsidRPr="00A754D8" w14:paraId="7D9BF400" w14:textId="77777777" w:rsidTr="005418FC">
        <w:tc>
          <w:tcPr>
            <w:tcW w:w="9056" w:type="dxa"/>
          </w:tcPr>
          <w:p w14:paraId="5953E831" w14:textId="77777777" w:rsidR="00060B48" w:rsidRPr="00A754D8" w:rsidRDefault="00060B48" w:rsidP="009C61CB">
            <w:pPr>
              <w:rPr>
                <w:rFonts w:cstheme="minorHAnsi"/>
                <w:b/>
                <w:color w:val="FF0000"/>
                <w:sz w:val="22"/>
                <w:szCs w:val="22"/>
              </w:rPr>
            </w:pPr>
            <w:r w:rsidRPr="00A754D8">
              <w:rPr>
                <w:rFonts w:cstheme="minorHAnsi"/>
                <w:b/>
                <w:color w:val="FF0000"/>
                <w:sz w:val="22"/>
                <w:szCs w:val="22"/>
              </w:rPr>
              <w:t>Opleiding</w:t>
            </w:r>
          </w:p>
          <w:p w14:paraId="02FF742D" w14:textId="31B67FA4" w:rsidR="005418FC" w:rsidRPr="00A754D8" w:rsidRDefault="005418FC" w:rsidP="005418FC">
            <w:pPr>
              <w:pStyle w:val="Lijstalinea"/>
              <w:numPr>
                <w:ilvl w:val="0"/>
                <w:numId w:val="6"/>
              </w:numPr>
              <w:rPr>
                <w:rFonts w:cstheme="minorHAnsi"/>
                <w:color w:val="FF0000"/>
                <w:sz w:val="22"/>
                <w:szCs w:val="22"/>
              </w:rPr>
            </w:pPr>
            <w:r w:rsidRPr="00A754D8">
              <w:rPr>
                <w:rFonts w:cstheme="minorHAnsi"/>
                <w:color w:val="FF0000"/>
                <w:sz w:val="22"/>
                <w:szCs w:val="22"/>
              </w:rPr>
              <w:t xml:space="preserve">Als vuistregel geldt dat </w:t>
            </w:r>
            <w:r w:rsidR="00FC7A2B" w:rsidRPr="00A754D8">
              <w:rPr>
                <w:rFonts w:cstheme="minorHAnsi"/>
                <w:color w:val="FF0000"/>
                <w:sz w:val="22"/>
                <w:szCs w:val="22"/>
              </w:rPr>
              <w:t>minimaal</w:t>
            </w:r>
            <w:r w:rsidRPr="00A754D8">
              <w:rPr>
                <w:rFonts w:cstheme="minorHAnsi"/>
                <w:color w:val="FF0000"/>
                <w:sz w:val="22"/>
                <w:szCs w:val="22"/>
              </w:rPr>
              <w:t xml:space="preserve"> </w:t>
            </w:r>
            <w:r w:rsidR="00B742A9" w:rsidRPr="00B742A9">
              <w:rPr>
                <w:rFonts w:cstheme="minorHAnsi"/>
                <w:color w:val="00B050"/>
                <w:sz w:val="22"/>
                <w:szCs w:val="22"/>
              </w:rPr>
              <w:t>60</w:t>
            </w:r>
            <w:r w:rsidRPr="00B742A9">
              <w:rPr>
                <w:rFonts w:cstheme="minorHAnsi"/>
                <w:color w:val="00B050"/>
                <w:sz w:val="22"/>
                <w:szCs w:val="22"/>
              </w:rPr>
              <w:t xml:space="preserve">% </w:t>
            </w:r>
            <w:r w:rsidRPr="00A754D8">
              <w:rPr>
                <w:rFonts w:cstheme="minorHAnsi"/>
                <w:color w:val="FF0000"/>
                <w:sz w:val="22"/>
                <w:szCs w:val="22"/>
              </w:rPr>
              <w:t xml:space="preserve">van de </w:t>
            </w:r>
            <w:r w:rsidR="0094311A" w:rsidRPr="00A754D8">
              <w:rPr>
                <w:rFonts w:cstheme="minorHAnsi"/>
                <w:color w:val="FF0000"/>
                <w:sz w:val="22"/>
                <w:szCs w:val="22"/>
              </w:rPr>
              <w:t>bij de begeleiding betrokken</w:t>
            </w:r>
            <w:r w:rsidRPr="00A754D8">
              <w:rPr>
                <w:rFonts w:cstheme="minorHAnsi"/>
                <w:color w:val="FF0000"/>
                <w:sz w:val="22"/>
                <w:szCs w:val="22"/>
              </w:rPr>
              <w:t xml:space="preserve"> medewerkers een </w:t>
            </w:r>
            <w:r w:rsidR="008402A7" w:rsidRPr="00A754D8">
              <w:rPr>
                <w:rFonts w:cstheme="minorHAnsi"/>
                <w:color w:val="FF0000"/>
                <w:sz w:val="22"/>
                <w:szCs w:val="22"/>
              </w:rPr>
              <w:t xml:space="preserve">afgeronde, </w:t>
            </w:r>
            <w:r w:rsidRPr="00A754D8">
              <w:rPr>
                <w:rFonts w:cstheme="minorHAnsi"/>
                <w:color w:val="FF0000"/>
                <w:sz w:val="22"/>
                <w:szCs w:val="22"/>
              </w:rPr>
              <w:t>zorggerelateerde opleiding heeft op</w:t>
            </w:r>
            <w:r w:rsidR="00FC7A2B" w:rsidRPr="00A754D8">
              <w:rPr>
                <w:rFonts w:cstheme="minorHAnsi"/>
                <w:color w:val="FF0000"/>
                <w:sz w:val="22"/>
                <w:szCs w:val="22"/>
              </w:rPr>
              <w:t xml:space="preserve"> tenminste</w:t>
            </w:r>
            <w:r w:rsidRPr="00A754D8">
              <w:rPr>
                <w:rFonts w:cstheme="minorHAnsi"/>
                <w:color w:val="FF0000"/>
                <w:sz w:val="22"/>
                <w:szCs w:val="22"/>
              </w:rPr>
              <w:t xml:space="preserve"> HBO-niveau</w:t>
            </w:r>
            <w:r w:rsidR="00330FE1" w:rsidRPr="00A754D8">
              <w:rPr>
                <w:rStyle w:val="Voetnootmarkering"/>
                <w:rFonts w:cstheme="minorHAnsi"/>
                <w:color w:val="FF0000"/>
                <w:sz w:val="22"/>
                <w:szCs w:val="22"/>
              </w:rPr>
              <w:footnoteReference w:id="5"/>
            </w:r>
            <w:r w:rsidRPr="00A754D8">
              <w:rPr>
                <w:rFonts w:cstheme="minorHAnsi"/>
                <w:color w:val="FF0000"/>
                <w:sz w:val="22"/>
                <w:szCs w:val="22"/>
              </w:rPr>
              <w:t xml:space="preserve">. De overige medewerkers hebben een </w:t>
            </w:r>
            <w:r w:rsidR="00B742A9" w:rsidRPr="00B742A9">
              <w:rPr>
                <w:rFonts w:cstheme="minorHAnsi"/>
                <w:color w:val="00B050"/>
                <w:sz w:val="22"/>
                <w:szCs w:val="22"/>
              </w:rPr>
              <w:t xml:space="preserve">afgeronde </w:t>
            </w:r>
            <w:r w:rsidRPr="00B742A9">
              <w:rPr>
                <w:rFonts w:cstheme="minorHAnsi"/>
                <w:color w:val="00B050"/>
                <w:sz w:val="22"/>
                <w:szCs w:val="22"/>
              </w:rPr>
              <w:t>opleiding op MBO</w:t>
            </w:r>
            <w:r w:rsidR="00B742A9" w:rsidRPr="00B742A9">
              <w:rPr>
                <w:rFonts w:cstheme="minorHAnsi"/>
                <w:color w:val="00B050"/>
                <w:sz w:val="22"/>
                <w:szCs w:val="22"/>
              </w:rPr>
              <w:t xml:space="preserve"> 4</w:t>
            </w:r>
            <w:r w:rsidRPr="00B742A9">
              <w:rPr>
                <w:rFonts w:cstheme="minorHAnsi"/>
                <w:color w:val="00B050"/>
                <w:sz w:val="22"/>
                <w:szCs w:val="22"/>
              </w:rPr>
              <w:t xml:space="preserve">-niveau </w:t>
            </w:r>
            <w:r w:rsidRPr="00A754D8">
              <w:rPr>
                <w:rFonts w:cstheme="minorHAnsi"/>
                <w:color w:val="FF0000"/>
                <w:sz w:val="22"/>
                <w:szCs w:val="22"/>
              </w:rPr>
              <w:t>en hebben relevante aanvullende cursussen gevolgd op HBO-niveau.</w:t>
            </w:r>
            <w:r w:rsidR="005A6D8A">
              <w:rPr>
                <w:rFonts w:cstheme="minorHAnsi"/>
                <w:color w:val="FF0000"/>
                <w:sz w:val="22"/>
                <w:szCs w:val="22"/>
              </w:rPr>
              <w:t xml:space="preserve"> </w:t>
            </w:r>
          </w:p>
          <w:p w14:paraId="1D1883B1" w14:textId="77777777" w:rsidR="005418FC" w:rsidRPr="00A754D8" w:rsidRDefault="005418FC" w:rsidP="005418FC">
            <w:pPr>
              <w:pStyle w:val="Lijstalinea"/>
              <w:numPr>
                <w:ilvl w:val="0"/>
                <w:numId w:val="6"/>
              </w:numPr>
              <w:rPr>
                <w:rFonts w:cstheme="minorHAnsi"/>
                <w:color w:val="FF0000"/>
                <w:sz w:val="22"/>
                <w:szCs w:val="22"/>
              </w:rPr>
            </w:pPr>
            <w:r w:rsidRPr="00A754D8">
              <w:rPr>
                <w:rFonts w:cstheme="minorHAnsi"/>
                <w:color w:val="FF0000"/>
                <w:sz w:val="22"/>
                <w:szCs w:val="22"/>
              </w:rPr>
              <w:t>Als zorggerelateerde opleidingen worden beschouwd: HBO Social Work en aanverwante opleidingen.</w:t>
            </w:r>
          </w:p>
          <w:p w14:paraId="5080F09F" w14:textId="77777777" w:rsidR="00060B48" w:rsidRPr="00A754D8" w:rsidRDefault="00060B48" w:rsidP="009C61CB">
            <w:pPr>
              <w:rPr>
                <w:rFonts w:cstheme="minorHAnsi"/>
                <w:sz w:val="22"/>
                <w:szCs w:val="22"/>
              </w:rPr>
            </w:pPr>
          </w:p>
        </w:tc>
      </w:tr>
      <w:tr w:rsidR="00060B48" w:rsidRPr="00A754D8" w14:paraId="68CDA9CD" w14:textId="77777777" w:rsidTr="005418FC">
        <w:tc>
          <w:tcPr>
            <w:tcW w:w="9056" w:type="dxa"/>
          </w:tcPr>
          <w:p w14:paraId="62ECA7F2" w14:textId="77777777" w:rsidR="00060B48" w:rsidRPr="00A754D8" w:rsidRDefault="00060B48" w:rsidP="009C61CB">
            <w:pPr>
              <w:rPr>
                <w:rFonts w:cstheme="minorHAnsi"/>
                <w:b/>
                <w:color w:val="FF0000"/>
                <w:sz w:val="22"/>
                <w:szCs w:val="22"/>
              </w:rPr>
            </w:pPr>
            <w:r w:rsidRPr="00A754D8">
              <w:rPr>
                <w:rFonts w:cstheme="minorHAnsi"/>
                <w:b/>
                <w:color w:val="FF0000"/>
                <w:sz w:val="22"/>
                <w:szCs w:val="22"/>
              </w:rPr>
              <w:t>Betrokkenheid HBO-geschoolde medewerkers</w:t>
            </w:r>
          </w:p>
          <w:p w14:paraId="2BF3EA2C" w14:textId="77777777" w:rsidR="00816A9A" w:rsidRPr="00A754D8" w:rsidRDefault="00816A9A" w:rsidP="00816A9A">
            <w:pPr>
              <w:pStyle w:val="Lijstalinea"/>
              <w:numPr>
                <w:ilvl w:val="0"/>
                <w:numId w:val="8"/>
              </w:numPr>
              <w:rPr>
                <w:rFonts w:cstheme="minorHAnsi"/>
                <w:color w:val="FF0000"/>
                <w:sz w:val="22"/>
                <w:szCs w:val="22"/>
              </w:rPr>
            </w:pPr>
            <w:r w:rsidRPr="00A754D8">
              <w:rPr>
                <w:rFonts w:cstheme="minorHAnsi"/>
                <w:color w:val="FF0000"/>
                <w:sz w:val="22"/>
                <w:szCs w:val="22"/>
              </w:rPr>
              <w:lastRenderedPageBreak/>
              <w:t>De HBO-geschoolde medewerker die vanuit zijn functie bekend is met de specifieke cliëntsituatie is verantwoordelijk voor het opstellen van diens ondersteuningsplan en betrokken bij de periodieke evaluatie ervan.</w:t>
            </w:r>
          </w:p>
          <w:p w14:paraId="476B6C1B" w14:textId="77777777" w:rsidR="00060B48" w:rsidRPr="00A754D8" w:rsidRDefault="00060B48" w:rsidP="009C61CB">
            <w:pPr>
              <w:pStyle w:val="Lijstalinea"/>
              <w:numPr>
                <w:ilvl w:val="0"/>
                <w:numId w:val="8"/>
              </w:numPr>
              <w:rPr>
                <w:rFonts w:cstheme="minorHAnsi"/>
                <w:color w:val="FF0000"/>
                <w:sz w:val="22"/>
                <w:szCs w:val="22"/>
              </w:rPr>
            </w:pPr>
            <w:r w:rsidRPr="00A754D8">
              <w:rPr>
                <w:rFonts w:cstheme="minorHAnsi"/>
                <w:color w:val="FF0000"/>
                <w:sz w:val="22"/>
                <w:szCs w:val="22"/>
              </w:rPr>
              <w:t>De HBO-geschoolde medewerkers zijn beschikbaar voor ruggespraak voor de MBO-geschoolde medewerkers</w:t>
            </w:r>
          </w:p>
          <w:p w14:paraId="7F1F24A4" w14:textId="77777777" w:rsidR="00060B48" w:rsidRPr="00A754D8" w:rsidRDefault="00060B48" w:rsidP="009C61CB">
            <w:pPr>
              <w:rPr>
                <w:rFonts w:cstheme="minorHAnsi"/>
                <w:b/>
                <w:color w:val="FF0000"/>
                <w:sz w:val="22"/>
                <w:szCs w:val="22"/>
              </w:rPr>
            </w:pPr>
          </w:p>
        </w:tc>
      </w:tr>
      <w:tr w:rsidR="00060B48" w:rsidRPr="00A754D8" w14:paraId="6CB70BC3" w14:textId="77777777" w:rsidTr="005418FC">
        <w:tc>
          <w:tcPr>
            <w:tcW w:w="9056" w:type="dxa"/>
          </w:tcPr>
          <w:p w14:paraId="34F811FD" w14:textId="77777777" w:rsidR="00060B48" w:rsidRPr="00A754D8" w:rsidRDefault="00060B48" w:rsidP="009C61CB">
            <w:pPr>
              <w:rPr>
                <w:rFonts w:cstheme="minorHAnsi"/>
                <w:b/>
                <w:color w:val="FF0000"/>
                <w:sz w:val="22"/>
                <w:szCs w:val="22"/>
              </w:rPr>
            </w:pPr>
            <w:r w:rsidRPr="00A754D8">
              <w:rPr>
                <w:rFonts w:cstheme="minorHAnsi"/>
                <w:b/>
                <w:color w:val="FF0000"/>
                <w:sz w:val="22"/>
                <w:szCs w:val="22"/>
              </w:rPr>
              <w:lastRenderedPageBreak/>
              <w:t>Betrokkenheid andere disciplines</w:t>
            </w:r>
          </w:p>
          <w:p w14:paraId="2BD6DBB2" w14:textId="77777777" w:rsidR="00D85660" w:rsidRPr="00A754D8" w:rsidRDefault="00060B48" w:rsidP="005418FC">
            <w:pPr>
              <w:pStyle w:val="Lijstalinea"/>
              <w:numPr>
                <w:ilvl w:val="0"/>
                <w:numId w:val="7"/>
              </w:numPr>
              <w:rPr>
                <w:rFonts w:cstheme="minorHAnsi"/>
                <w:b/>
                <w:color w:val="FF0000"/>
                <w:sz w:val="22"/>
                <w:szCs w:val="22"/>
              </w:rPr>
            </w:pPr>
            <w:r w:rsidRPr="00A754D8">
              <w:rPr>
                <w:rFonts w:cstheme="minorHAnsi"/>
                <w:color w:val="FF0000"/>
                <w:sz w:val="22"/>
                <w:szCs w:val="22"/>
              </w:rPr>
              <w:t>Een gedragswetenschapper is periodiek betrokken voor consultatie en/of coaching</w:t>
            </w:r>
          </w:p>
        </w:tc>
      </w:tr>
    </w:tbl>
    <w:p w14:paraId="454B1859" w14:textId="77777777" w:rsidR="00D85660" w:rsidRPr="00A754D8" w:rsidRDefault="00D85660" w:rsidP="009C61CB">
      <w:pPr>
        <w:rPr>
          <w:rFonts w:cstheme="minorHAnsi"/>
        </w:rPr>
      </w:pPr>
    </w:p>
    <w:tbl>
      <w:tblPr>
        <w:tblStyle w:val="Tabelraster"/>
        <w:tblW w:w="0" w:type="auto"/>
        <w:tblLook w:val="04A0" w:firstRow="1" w:lastRow="0" w:firstColumn="1" w:lastColumn="0" w:noHBand="0" w:noVBand="1"/>
      </w:tblPr>
      <w:tblGrid>
        <w:gridCol w:w="9056"/>
      </w:tblGrid>
      <w:tr w:rsidR="00060B48" w:rsidRPr="00A754D8" w14:paraId="116B5F56" w14:textId="77777777" w:rsidTr="005418FC">
        <w:tc>
          <w:tcPr>
            <w:tcW w:w="9056" w:type="dxa"/>
            <w:tcBorders>
              <w:top w:val="nil"/>
              <w:left w:val="nil"/>
              <w:bottom w:val="nil"/>
              <w:right w:val="nil"/>
            </w:tcBorders>
          </w:tcPr>
          <w:p w14:paraId="6CF1E65F" w14:textId="77777777" w:rsidR="00060B48" w:rsidRPr="00A754D8" w:rsidRDefault="00060B48" w:rsidP="009C61CB">
            <w:pPr>
              <w:rPr>
                <w:rFonts w:cstheme="minorHAnsi"/>
                <w:b/>
                <w:color w:val="FF0000"/>
                <w:sz w:val="22"/>
                <w:szCs w:val="22"/>
              </w:rPr>
            </w:pPr>
            <w:r w:rsidRPr="00A754D8">
              <w:rPr>
                <w:rFonts w:cstheme="minorHAnsi"/>
                <w:b/>
                <w:color w:val="FF0000"/>
                <w:sz w:val="22"/>
                <w:szCs w:val="22"/>
              </w:rPr>
              <w:t>Betrokkenheid geregistreerde medewerkers (Jeugd)</w:t>
            </w:r>
          </w:p>
          <w:p w14:paraId="171FB4C3" w14:textId="77777777" w:rsidR="00060B48" w:rsidRPr="00A754D8" w:rsidRDefault="00060B48" w:rsidP="009C61CB">
            <w:pPr>
              <w:pStyle w:val="Lijstalinea"/>
              <w:numPr>
                <w:ilvl w:val="0"/>
                <w:numId w:val="7"/>
              </w:numPr>
              <w:rPr>
                <w:rFonts w:cstheme="minorHAnsi"/>
                <w:color w:val="FF0000"/>
                <w:sz w:val="22"/>
                <w:szCs w:val="22"/>
              </w:rPr>
            </w:pPr>
            <w:r w:rsidRPr="00A754D8">
              <w:rPr>
                <w:rFonts w:cstheme="minorHAnsi"/>
                <w:color w:val="FF0000"/>
                <w:sz w:val="22"/>
                <w:szCs w:val="22"/>
              </w:rPr>
              <w:t>De aanbieder past de norm voor verantwoorde werktoedeling toe</w:t>
            </w:r>
          </w:p>
          <w:p w14:paraId="36666632" w14:textId="77777777" w:rsidR="00060B48" w:rsidRPr="00A754D8" w:rsidRDefault="00060B48" w:rsidP="009C61CB">
            <w:pPr>
              <w:pStyle w:val="Lijstalinea"/>
              <w:numPr>
                <w:ilvl w:val="0"/>
                <w:numId w:val="7"/>
              </w:numPr>
              <w:rPr>
                <w:rFonts w:cstheme="minorHAnsi"/>
                <w:b/>
                <w:color w:val="FF0000"/>
                <w:sz w:val="22"/>
                <w:szCs w:val="22"/>
              </w:rPr>
            </w:pPr>
            <w:r w:rsidRPr="00A754D8">
              <w:rPr>
                <w:rFonts w:cstheme="minorHAnsi"/>
                <w:color w:val="FF0000"/>
                <w:sz w:val="22"/>
                <w:szCs w:val="22"/>
              </w:rPr>
              <w:t>Alle HBO-geschoolde medewerkers zijn SKJ-geregistreerd</w:t>
            </w:r>
          </w:p>
        </w:tc>
      </w:tr>
    </w:tbl>
    <w:p w14:paraId="5F35318B" w14:textId="77777777" w:rsidR="00B86750" w:rsidRPr="00A754D8" w:rsidRDefault="00B86750" w:rsidP="009C61CB">
      <w:pPr>
        <w:rPr>
          <w:rFonts w:cstheme="minorHAnsi"/>
          <w:sz w:val="22"/>
          <w:szCs w:val="22"/>
        </w:rPr>
      </w:pPr>
    </w:p>
    <w:p w14:paraId="16BA9065" w14:textId="77777777" w:rsidR="00B86750" w:rsidRPr="00A754D8" w:rsidRDefault="00B86750" w:rsidP="009C61CB">
      <w:pPr>
        <w:rPr>
          <w:rFonts w:cstheme="minorHAnsi"/>
          <w:sz w:val="22"/>
          <w:szCs w:val="22"/>
        </w:rPr>
      </w:pPr>
    </w:p>
    <w:p w14:paraId="0E421F94" w14:textId="77777777" w:rsidR="00B86750" w:rsidRPr="00A754D8" w:rsidRDefault="00B86750" w:rsidP="009C61CB">
      <w:pPr>
        <w:rPr>
          <w:rFonts w:cstheme="minorHAnsi"/>
          <w:sz w:val="22"/>
          <w:szCs w:val="22"/>
        </w:rPr>
      </w:pPr>
    </w:p>
    <w:p w14:paraId="19C21CAD" w14:textId="77777777" w:rsidR="00FC0844" w:rsidRPr="00A754D8" w:rsidRDefault="00FC0844" w:rsidP="009C61CB">
      <w:pPr>
        <w:rPr>
          <w:rFonts w:cstheme="minorHAnsi"/>
          <w:sz w:val="22"/>
          <w:szCs w:val="22"/>
        </w:rPr>
      </w:pPr>
      <w:r w:rsidRPr="00A754D8">
        <w:rPr>
          <w:rFonts w:cstheme="minorHAnsi"/>
          <w:sz w:val="22"/>
          <w:szCs w:val="22"/>
        </w:rPr>
        <w:br w:type="page"/>
      </w:r>
    </w:p>
    <w:p w14:paraId="46D2DD42" w14:textId="77777777" w:rsidR="00FC0844" w:rsidRPr="00A754D8" w:rsidRDefault="00FC0844" w:rsidP="009C61CB">
      <w:pPr>
        <w:rPr>
          <w:rFonts w:cstheme="minorHAnsi"/>
          <w:b/>
          <w:sz w:val="28"/>
          <w:szCs w:val="22"/>
        </w:rPr>
      </w:pPr>
      <w:r w:rsidRPr="00A754D8">
        <w:rPr>
          <w:rFonts w:cstheme="minorHAnsi"/>
          <w:b/>
          <w:sz w:val="28"/>
          <w:szCs w:val="22"/>
        </w:rPr>
        <w:lastRenderedPageBreak/>
        <w:t>Dagbesteding ontwikkelgericht</w:t>
      </w:r>
      <w:r w:rsidRPr="00A754D8">
        <w:rPr>
          <w:rFonts w:cstheme="minorHAnsi"/>
          <w:b/>
          <w:sz w:val="28"/>
          <w:szCs w:val="22"/>
        </w:rPr>
        <w:tab/>
      </w:r>
    </w:p>
    <w:p w14:paraId="227F0099" w14:textId="77777777" w:rsidR="00FC0844" w:rsidRPr="00A754D8" w:rsidRDefault="00FC0844" w:rsidP="009C61CB">
      <w:pPr>
        <w:rPr>
          <w:rFonts w:cstheme="minorHAnsi"/>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6"/>
      </w:tblGrid>
      <w:tr w:rsidR="00FC0844" w:rsidRPr="00A754D8" w14:paraId="7537D63D" w14:textId="77777777" w:rsidTr="009C61CB">
        <w:tc>
          <w:tcPr>
            <w:tcW w:w="9056" w:type="dxa"/>
          </w:tcPr>
          <w:p w14:paraId="7D46BC54" w14:textId="77777777" w:rsidR="00FC0844" w:rsidRPr="00A754D8" w:rsidRDefault="00FC0844"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A754D8">
              <w:rPr>
                <w:rFonts w:cstheme="minorHAnsi"/>
                <w:b/>
                <w:bCs/>
                <w:sz w:val="22"/>
                <w:szCs w:val="22"/>
              </w:rPr>
              <w:t>Productcode Wmo</w:t>
            </w:r>
          </w:p>
          <w:p w14:paraId="1DB3DF0D" w14:textId="77777777" w:rsidR="00FC0844" w:rsidRPr="00A754D8" w:rsidRDefault="00FC0844"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A754D8">
              <w:rPr>
                <w:rFonts w:cstheme="minorHAnsi"/>
                <w:sz w:val="22"/>
                <w:szCs w:val="22"/>
              </w:rPr>
              <w:t>07A15</w:t>
            </w:r>
          </w:p>
          <w:p w14:paraId="1880A501" w14:textId="77777777" w:rsidR="00FC0844" w:rsidRPr="00A754D8" w:rsidRDefault="00FC0844"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A754D8">
              <w:rPr>
                <w:rFonts w:cstheme="minorHAnsi"/>
                <w:b/>
                <w:bCs/>
                <w:sz w:val="22"/>
                <w:szCs w:val="22"/>
              </w:rPr>
              <w:t>Productcode Jeugd</w:t>
            </w:r>
          </w:p>
          <w:p w14:paraId="1A46E272" w14:textId="77777777" w:rsidR="00FC0844" w:rsidRPr="00A754D8" w:rsidRDefault="00FC0844"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r w:rsidRPr="00A754D8">
              <w:rPr>
                <w:rFonts w:cstheme="minorHAnsi"/>
                <w:sz w:val="22"/>
                <w:szCs w:val="22"/>
              </w:rPr>
              <w:t>41A23</w:t>
            </w:r>
          </w:p>
          <w:p w14:paraId="2C69E30B" w14:textId="77777777" w:rsidR="009C61CB" w:rsidRPr="00A754D8" w:rsidRDefault="009C61CB" w:rsidP="009C61CB">
            <w:pPr>
              <w:widowControl w:val="0"/>
              <w:numPr>
                <w:ilvl w:val="0"/>
                <w:numId w:val="1"/>
              </w:numPr>
              <w:tabs>
                <w:tab w:val="left" w:pos="220"/>
                <w:tab w:val="left" w:pos="720"/>
              </w:tabs>
              <w:autoSpaceDE w:val="0"/>
              <w:autoSpaceDN w:val="0"/>
              <w:adjustRightInd w:val="0"/>
              <w:ind w:left="0" w:firstLine="0"/>
              <w:rPr>
                <w:rFonts w:cstheme="minorHAnsi"/>
                <w:sz w:val="22"/>
                <w:szCs w:val="22"/>
              </w:rPr>
            </w:pPr>
          </w:p>
        </w:tc>
      </w:tr>
      <w:tr w:rsidR="00FC0844" w:rsidRPr="00A754D8" w14:paraId="61CD5DBD" w14:textId="77777777" w:rsidTr="009C61CB">
        <w:tc>
          <w:tcPr>
            <w:tcW w:w="9056" w:type="dxa"/>
          </w:tcPr>
          <w:p w14:paraId="7A22D9AB" w14:textId="77777777" w:rsidR="00FC0844" w:rsidRPr="00A754D8" w:rsidRDefault="00FC0844" w:rsidP="009C61CB">
            <w:pPr>
              <w:rPr>
                <w:rFonts w:cstheme="minorHAnsi"/>
                <w:sz w:val="22"/>
                <w:szCs w:val="22"/>
              </w:rPr>
            </w:pPr>
            <w:r w:rsidRPr="00A754D8">
              <w:rPr>
                <w:rFonts w:cstheme="minorHAnsi"/>
                <w:b/>
                <w:bCs/>
                <w:sz w:val="22"/>
                <w:szCs w:val="22"/>
              </w:rPr>
              <w:t xml:space="preserve">Omschrijving </w:t>
            </w:r>
          </w:p>
          <w:p w14:paraId="26056A89" w14:textId="77777777" w:rsidR="00FC0844" w:rsidRPr="00A754D8" w:rsidRDefault="00FC0844" w:rsidP="009C61CB">
            <w:pPr>
              <w:rPr>
                <w:rFonts w:cstheme="minorHAnsi"/>
                <w:sz w:val="22"/>
                <w:szCs w:val="22"/>
              </w:rPr>
            </w:pPr>
            <w:r w:rsidRPr="00A754D8">
              <w:rPr>
                <w:rFonts w:cstheme="minorHAnsi"/>
                <w:sz w:val="22"/>
                <w:szCs w:val="22"/>
              </w:rPr>
              <w:t xml:space="preserve">Dagbesteding ontwikkelgericht is gericht op het aanbrengen van een dagstructuur en aanleren van vaardigheden zodat de cliënt zelfstandiger wordt. Deze dagactiviteit is ontwikkelingsgericht, tijdelijk van aard (1-2 jaar) en gericht op uitstroom naar reguliere activiteiten (waaronder regulier onderwijs), werk, algemene en/of inloopvoorzieningen. Het is bedoeld voor cliënten die dit nog niet op eigen kracht zelf kunnen, maar bij wie wel sprake is van ontwikkelpotentieel/ perspectief. Dagbesteding ontwikkelgericht ondersteunt cliënten om dit perspectief waar te maken. Dit kan bijvoorbeeld door middel van cursistisch aanbod. Indien de situatie toch niet verbetert, is aansluitend 'doorlopende' dagbesteding mogelijk. Er wordt gewerkt met een individueel ontwikkelingsplan. </w:t>
            </w:r>
          </w:p>
          <w:p w14:paraId="38D4D586" w14:textId="77777777" w:rsidR="00FC0844" w:rsidRPr="00A754D8" w:rsidRDefault="00FC0844" w:rsidP="009C61CB">
            <w:pPr>
              <w:rPr>
                <w:rFonts w:cstheme="minorHAnsi"/>
                <w:sz w:val="22"/>
                <w:szCs w:val="22"/>
              </w:rPr>
            </w:pPr>
          </w:p>
          <w:p w14:paraId="581041A8" w14:textId="77777777" w:rsidR="00FC0844" w:rsidRPr="00A754D8" w:rsidRDefault="00FC0844" w:rsidP="009C61CB">
            <w:pPr>
              <w:rPr>
                <w:rFonts w:cstheme="minorHAnsi"/>
                <w:sz w:val="22"/>
                <w:szCs w:val="22"/>
              </w:rPr>
            </w:pPr>
            <w:r w:rsidRPr="00A754D8">
              <w:rPr>
                <w:rFonts w:cstheme="minorHAnsi"/>
                <w:sz w:val="22"/>
                <w:szCs w:val="22"/>
              </w:rPr>
              <w:t xml:space="preserve">Het streven is de cliënt met (beperkte) begeleiding terug te leiden naar regulier of speciaal onderwijs of naar bijvoorbeeld (semi-)betaalde arbeid. Samenhang met instrumenten vanuit de participatiewet is essentieel aangezien dagbesteding in principe alleen betrekking heeft op cliënten die (nog) niet geschikt zijn voor regulier of beschut werk. Afstemming hiervoor vindt lokaal via de sociale teams plaats. </w:t>
            </w:r>
          </w:p>
          <w:p w14:paraId="02B3AAEB" w14:textId="77777777" w:rsidR="00E52DE4" w:rsidRPr="00A754D8" w:rsidRDefault="00E52DE4" w:rsidP="009C61CB">
            <w:pPr>
              <w:rPr>
                <w:rFonts w:cstheme="minorHAnsi"/>
                <w:sz w:val="22"/>
                <w:szCs w:val="22"/>
              </w:rPr>
            </w:pPr>
          </w:p>
          <w:p w14:paraId="41B0A787" w14:textId="77777777" w:rsidR="00E52DE4" w:rsidRPr="00A754D8" w:rsidRDefault="00E52DE4" w:rsidP="009C61CB">
            <w:pPr>
              <w:rPr>
                <w:rFonts w:cstheme="minorHAnsi"/>
                <w:b/>
                <w:color w:val="FF0000"/>
                <w:sz w:val="22"/>
                <w:szCs w:val="22"/>
              </w:rPr>
            </w:pPr>
            <w:r w:rsidRPr="00A754D8">
              <w:rPr>
                <w:rFonts w:cstheme="minorHAnsi"/>
                <w:b/>
                <w:color w:val="FF0000"/>
                <w:sz w:val="22"/>
                <w:szCs w:val="22"/>
              </w:rPr>
              <w:t>Groepsgrootte</w:t>
            </w:r>
          </w:p>
          <w:p w14:paraId="3117BBB1" w14:textId="77777777" w:rsidR="00E52DE4" w:rsidRPr="00A754D8" w:rsidRDefault="00E52DE4" w:rsidP="009C61CB">
            <w:pPr>
              <w:rPr>
                <w:rFonts w:cstheme="minorHAnsi"/>
                <w:color w:val="FF0000"/>
                <w:sz w:val="22"/>
                <w:szCs w:val="22"/>
              </w:rPr>
            </w:pPr>
            <w:r w:rsidRPr="00A754D8">
              <w:rPr>
                <w:rFonts w:cstheme="minorHAnsi"/>
                <w:color w:val="FF0000"/>
                <w:sz w:val="22"/>
                <w:szCs w:val="22"/>
              </w:rPr>
              <w:t>Max. 5 cliënten per begeleider (exclusief vrijwilligers).</w:t>
            </w:r>
          </w:p>
          <w:p w14:paraId="76883104" w14:textId="77777777" w:rsidR="00FC0844" w:rsidRPr="00A754D8" w:rsidRDefault="00FC0844" w:rsidP="009C61CB">
            <w:pPr>
              <w:rPr>
                <w:rFonts w:cstheme="minorHAnsi"/>
                <w:sz w:val="22"/>
                <w:szCs w:val="22"/>
              </w:rPr>
            </w:pPr>
          </w:p>
        </w:tc>
      </w:tr>
      <w:tr w:rsidR="00FC0844" w:rsidRPr="00A754D8" w14:paraId="1A30EF36" w14:textId="77777777" w:rsidTr="009C61CB">
        <w:tc>
          <w:tcPr>
            <w:tcW w:w="9056" w:type="dxa"/>
          </w:tcPr>
          <w:p w14:paraId="1E91FC18" w14:textId="77777777" w:rsidR="00FC0844" w:rsidRPr="00A754D8" w:rsidRDefault="00FC0844" w:rsidP="009C61CB">
            <w:pPr>
              <w:rPr>
                <w:rFonts w:cstheme="minorHAnsi"/>
                <w:b/>
                <w:bCs/>
                <w:sz w:val="22"/>
                <w:szCs w:val="22"/>
              </w:rPr>
            </w:pPr>
            <w:r w:rsidRPr="00A754D8">
              <w:rPr>
                <w:rFonts w:cstheme="minorHAnsi"/>
                <w:b/>
                <w:bCs/>
                <w:sz w:val="22"/>
                <w:szCs w:val="22"/>
              </w:rPr>
              <w:t xml:space="preserve">Beoogd resultaat </w:t>
            </w:r>
          </w:p>
          <w:p w14:paraId="6180F5CA" w14:textId="77777777" w:rsidR="00FC0844" w:rsidRPr="00A754D8" w:rsidRDefault="00FC0844" w:rsidP="009C61CB">
            <w:pPr>
              <w:pStyle w:val="Lijstalinea"/>
              <w:numPr>
                <w:ilvl w:val="0"/>
                <w:numId w:val="2"/>
              </w:numPr>
              <w:rPr>
                <w:rFonts w:cstheme="minorHAnsi"/>
                <w:bCs/>
                <w:sz w:val="22"/>
                <w:szCs w:val="22"/>
              </w:rPr>
            </w:pPr>
            <w:r w:rsidRPr="00A754D8">
              <w:rPr>
                <w:rFonts w:cstheme="minorHAnsi"/>
                <w:bCs/>
                <w:sz w:val="22"/>
                <w:szCs w:val="22"/>
              </w:rPr>
              <w:t xml:space="preserve">Het aanbrengen van een zinvolle en gestructureerde daginvulling. </w:t>
            </w:r>
            <w:r w:rsidRPr="00A754D8">
              <w:rPr>
                <w:rFonts w:ascii="MS Gothic" w:eastAsia="MS Gothic" w:hAnsi="MS Gothic" w:cs="MS Gothic" w:hint="eastAsia"/>
                <w:bCs/>
                <w:sz w:val="22"/>
                <w:szCs w:val="22"/>
              </w:rPr>
              <w:t> </w:t>
            </w:r>
          </w:p>
          <w:p w14:paraId="2B6234C1" w14:textId="77777777" w:rsidR="00FC0844" w:rsidRPr="00A754D8" w:rsidRDefault="00FC0844" w:rsidP="009C61CB">
            <w:pPr>
              <w:pStyle w:val="Lijstalinea"/>
              <w:numPr>
                <w:ilvl w:val="0"/>
                <w:numId w:val="2"/>
              </w:numPr>
              <w:rPr>
                <w:rFonts w:cstheme="minorHAnsi"/>
                <w:bCs/>
                <w:sz w:val="22"/>
                <w:szCs w:val="22"/>
              </w:rPr>
            </w:pPr>
            <w:r w:rsidRPr="00A754D8">
              <w:rPr>
                <w:rFonts w:cstheme="minorHAnsi"/>
                <w:bCs/>
                <w:sz w:val="22"/>
                <w:szCs w:val="22"/>
              </w:rPr>
              <w:t xml:space="preserve">Uitstroom naar reguliere activiteiten/ werk en/of algemene en inloopvoorzieningen. </w:t>
            </w:r>
            <w:r w:rsidRPr="00A754D8">
              <w:rPr>
                <w:rFonts w:ascii="MS Gothic" w:eastAsia="MS Gothic" w:hAnsi="MS Gothic" w:cs="MS Gothic" w:hint="eastAsia"/>
                <w:bCs/>
                <w:sz w:val="22"/>
                <w:szCs w:val="22"/>
              </w:rPr>
              <w:t> </w:t>
            </w:r>
          </w:p>
          <w:p w14:paraId="718E98F1" w14:textId="77777777" w:rsidR="00FC0844" w:rsidRPr="00A754D8" w:rsidRDefault="00FC0844" w:rsidP="009C61CB">
            <w:pPr>
              <w:pStyle w:val="Lijstalinea"/>
              <w:numPr>
                <w:ilvl w:val="0"/>
                <w:numId w:val="2"/>
              </w:numPr>
              <w:rPr>
                <w:rFonts w:cstheme="minorHAnsi"/>
                <w:bCs/>
                <w:sz w:val="22"/>
                <w:szCs w:val="22"/>
              </w:rPr>
            </w:pPr>
            <w:r w:rsidRPr="00A754D8">
              <w:rPr>
                <w:rFonts w:cstheme="minorHAnsi"/>
                <w:bCs/>
                <w:sz w:val="22"/>
                <w:szCs w:val="22"/>
              </w:rPr>
              <w:t xml:space="preserve">Het aanleren van vaardigheden zodat de cliënt zelfstandiger wordt. </w:t>
            </w:r>
            <w:r w:rsidRPr="00A754D8">
              <w:rPr>
                <w:rFonts w:ascii="MS Gothic" w:eastAsia="MS Gothic" w:hAnsi="MS Gothic" w:cs="MS Gothic" w:hint="eastAsia"/>
                <w:bCs/>
                <w:sz w:val="22"/>
                <w:szCs w:val="22"/>
              </w:rPr>
              <w:t> </w:t>
            </w:r>
          </w:p>
          <w:p w14:paraId="068E44AC" w14:textId="77777777" w:rsidR="00FC0844" w:rsidRPr="00A754D8" w:rsidRDefault="00FC0844" w:rsidP="009C61CB">
            <w:pPr>
              <w:pStyle w:val="Lijstalinea"/>
              <w:numPr>
                <w:ilvl w:val="0"/>
                <w:numId w:val="2"/>
              </w:numPr>
              <w:rPr>
                <w:rFonts w:cstheme="minorHAnsi"/>
                <w:bCs/>
                <w:sz w:val="22"/>
                <w:szCs w:val="22"/>
              </w:rPr>
            </w:pPr>
            <w:r w:rsidRPr="00A754D8">
              <w:rPr>
                <w:rFonts w:cstheme="minorHAnsi"/>
                <w:bCs/>
                <w:sz w:val="22"/>
                <w:szCs w:val="22"/>
              </w:rPr>
              <w:t xml:space="preserve">Het, zoveel als mogelijk, leveren van een maatschappelijke bijdrage. </w:t>
            </w:r>
            <w:r w:rsidRPr="00A754D8">
              <w:rPr>
                <w:rFonts w:ascii="MS Gothic" w:eastAsia="MS Gothic" w:hAnsi="MS Gothic" w:cs="MS Gothic" w:hint="eastAsia"/>
                <w:bCs/>
                <w:sz w:val="22"/>
                <w:szCs w:val="22"/>
              </w:rPr>
              <w:t> </w:t>
            </w:r>
          </w:p>
          <w:p w14:paraId="1AED3C59" w14:textId="77777777" w:rsidR="00FC0844" w:rsidRPr="00A754D8" w:rsidRDefault="00FC0844" w:rsidP="009C61CB">
            <w:pPr>
              <w:rPr>
                <w:rFonts w:cstheme="minorHAnsi"/>
                <w:sz w:val="22"/>
                <w:szCs w:val="22"/>
              </w:rPr>
            </w:pPr>
          </w:p>
        </w:tc>
      </w:tr>
      <w:tr w:rsidR="00060B48" w:rsidRPr="00A754D8" w14:paraId="0BB57857" w14:textId="77777777" w:rsidTr="009C61CB">
        <w:tc>
          <w:tcPr>
            <w:tcW w:w="9056" w:type="dxa"/>
          </w:tcPr>
          <w:p w14:paraId="6255AC07" w14:textId="77777777" w:rsidR="00060B48" w:rsidRPr="00A754D8" w:rsidRDefault="00060B48" w:rsidP="009C61CB">
            <w:pPr>
              <w:rPr>
                <w:rFonts w:cstheme="minorHAnsi"/>
                <w:sz w:val="22"/>
                <w:szCs w:val="22"/>
              </w:rPr>
            </w:pPr>
            <w:r w:rsidRPr="00A754D8">
              <w:rPr>
                <w:rFonts w:cstheme="minorHAnsi"/>
                <w:b/>
                <w:color w:val="FF0000"/>
                <w:sz w:val="22"/>
                <w:szCs w:val="22"/>
              </w:rPr>
              <w:t>Vakbekwaamheidseisen</w:t>
            </w:r>
          </w:p>
        </w:tc>
      </w:tr>
      <w:tr w:rsidR="00060B48" w:rsidRPr="00A754D8" w14:paraId="3AB282ED" w14:textId="77777777" w:rsidTr="009C61CB">
        <w:tc>
          <w:tcPr>
            <w:tcW w:w="9056" w:type="dxa"/>
          </w:tcPr>
          <w:p w14:paraId="4BD65561" w14:textId="77777777" w:rsidR="00060B48" w:rsidRPr="00A754D8" w:rsidRDefault="00060B48" w:rsidP="009C61CB">
            <w:pPr>
              <w:rPr>
                <w:rFonts w:cstheme="minorHAnsi"/>
                <w:color w:val="FF0000"/>
                <w:sz w:val="22"/>
                <w:szCs w:val="22"/>
              </w:rPr>
            </w:pPr>
            <w:r w:rsidRPr="00A754D8">
              <w:rPr>
                <w:rFonts w:cstheme="minorHAnsi"/>
                <w:color w:val="FF0000"/>
                <w:sz w:val="22"/>
                <w:szCs w:val="22"/>
              </w:rPr>
              <w:t>Medewerkers beschikken over relevante vakkennis en inzicht in de sociale kaart.</w:t>
            </w:r>
            <w:r w:rsidRPr="00A754D8">
              <w:rPr>
                <w:rFonts w:cstheme="minorHAnsi"/>
                <w:color w:val="FF0000"/>
                <w:sz w:val="22"/>
                <w:szCs w:val="22"/>
              </w:rPr>
              <w:br/>
              <w:t>Zij hebben onder meer de volgende competenties: klantgericht, resultaatgericht, kunnen coördineren en regisseren.</w:t>
            </w:r>
          </w:p>
          <w:p w14:paraId="789657C8" w14:textId="77777777" w:rsidR="009C61CB" w:rsidRPr="00A754D8" w:rsidRDefault="009C61CB" w:rsidP="009C61CB">
            <w:pPr>
              <w:rPr>
                <w:rFonts w:cstheme="minorHAnsi"/>
                <w:sz w:val="22"/>
                <w:szCs w:val="22"/>
              </w:rPr>
            </w:pPr>
          </w:p>
        </w:tc>
      </w:tr>
      <w:tr w:rsidR="00060B48" w:rsidRPr="00A754D8" w14:paraId="51262E30" w14:textId="77777777" w:rsidTr="009C61CB">
        <w:tc>
          <w:tcPr>
            <w:tcW w:w="9056" w:type="dxa"/>
          </w:tcPr>
          <w:p w14:paraId="6D558DE5" w14:textId="77777777" w:rsidR="00060B48" w:rsidRPr="00A754D8" w:rsidRDefault="00060B48" w:rsidP="009C61CB">
            <w:pPr>
              <w:rPr>
                <w:rFonts w:cstheme="minorHAnsi"/>
                <w:b/>
                <w:color w:val="FF0000"/>
                <w:sz w:val="22"/>
                <w:szCs w:val="22"/>
              </w:rPr>
            </w:pPr>
            <w:r w:rsidRPr="00A754D8">
              <w:rPr>
                <w:rFonts w:cstheme="minorHAnsi"/>
                <w:b/>
                <w:color w:val="FF0000"/>
                <w:sz w:val="22"/>
                <w:szCs w:val="22"/>
              </w:rPr>
              <w:t>Opleiding</w:t>
            </w:r>
          </w:p>
          <w:p w14:paraId="142E6136" w14:textId="77777777" w:rsidR="009A3F0B" w:rsidRPr="00A754D8" w:rsidRDefault="009A3F0B" w:rsidP="009A3F0B">
            <w:pPr>
              <w:pStyle w:val="Lijstalinea"/>
              <w:numPr>
                <w:ilvl w:val="0"/>
                <w:numId w:val="6"/>
              </w:numPr>
              <w:rPr>
                <w:rFonts w:cstheme="minorHAnsi"/>
                <w:color w:val="FF0000"/>
                <w:sz w:val="22"/>
                <w:szCs w:val="22"/>
              </w:rPr>
            </w:pPr>
            <w:r w:rsidRPr="00A754D8">
              <w:rPr>
                <w:rFonts w:cstheme="minorHAnsi"/>
                <w:color w:val="FF0000"/>
                <w:sz w:val="22"/>
                <w:szCs w:val="22"/>
              </w:rPr>
              <w:t xml:space="preserve">Als vuistregel geldt dat minimaal </w:t>
            </w:r>
            <w:r w:rsidRPr="00B742A9">
              <w:rPr>
                <w:rFonts w:cstheme="minorHAnsi"/>
                <w:color w:val="00B050"/>
                <w:sz w:val="22"/>
                <w:szCs w:val="22"/>
              </w:rPr>
              <w:t xml:space="preserve">60% </w:t>
            </w:r>
            <w:r w:rsidRPr="00A754D8">
              <w:rPr>
                <w:rFonts w:cstheme="minorHAnsi"/>
                <w:color w:val="FF0000"/>
                <w:sz w:val="22"/>
                <w:szCs w:val="22"/>
              </w:rPr>
              <w:t>van de bij de begeleiding betrokken medewerkers een afgeronde, zorggerelateerde opleiding heeft op tenminste HBO-niveau</w:t>
            </w:r>
            <w:r w:rsidRPr="00A754D8">
              <w:rPr>
                <w:rStyle w:val="Voetnootmarkering"/>
                <w:rFonts w:cstheme="minorHAnsi"/>
                <w:color w:val="FF0000"/>
                <w:sz w:val="22"/>
                <w:szCs w:val="22"/>
              </w:rPr>
              <w:footnoteReference w:id="6"/>
            </w:r>
            <w:r w:rsidRPr="00A754D8">
              <w:rPr>
                <w:rFonts w:cstheme="minorHAnsi"/>
                <w:color w:val="FF0000"/>
                <w:sz w:val="22"/>
                <w:szCs w:val="22"/>
              </w:rPr>
              <w:t xml:space="preserve">. De overige medewerkers hebben een </w:t>
            </w:r>
            <w:r w:rsidRPr="00B742A9">
              <w:rPr>
                <w:rFonts w:cstheme="minorHAnsi"/>
                <w:color w:val="00B050"/>
                <w:sz w:val="22"/>
                <w:szCs w:val="22"/>
              </w:rPr>
              <w:t xml:space="preserve">afgeronde opleiding op MBO 4-niveau </w:t>
            </w:r>
            <w:r w:rsidRPr="00A754D8">
              <w:rPr>
                <w:rFonts w:cstheme="minorHAnsi"/>
                <w:color w:val="FF0000"/>
                <w:sz w:val="22"/>
                <w:szCs w:val="22"/>
              </w:rPr>
              <w:t>en hebben relevante aanvullende cursussen gevolgd op HBO-niveau.</w:t>
            </w:r>
            <w:r>
              <w:rPr>
                <w:rFonts w:cstheme="minorHAnsi"/>
                <w:color w:val="FF0000"/>
                <w:sz w:val="22"/>
                <w:szCs w:val="22"/>
              </w:rPr>
              <w:t xml:space="preserve"> </w:t>
            </w:r>
          </w:p>
          <w:p w14:paraId="32699AF7" w14:textId="77777777" w:rsidR="00D3281C" w:rsidRPr="00A754D8" w:rsidRDefault="00D3281C" w:rsidP="00D3281C">
            <w:pPr>
              <w:pStyle w:val="Lijstalinea"/>
              <w:numPr>
                <w:ilvl w:val="0"/>
                <w:numId w:val="6"/>
              </w:numPr>
              <w:rPr>
                <w:rFonts w:cstheme="minorHAnsi"/>
                <w:color w:val="FF0000"/>
                <w:sz w:val="22"/>
                <w:szCs w:val="22"/>
              </w:rPr>
            </w:pPr>
            <w:r w:rsidRPr="00A754D8">
              <w:rPr>
                <w:rFonts w:cstheme="minorHAnsi"/>
                <w:color w:val="FF0000"/>
                <w:sz w:val="22"/>
                <w:szCs w:val="22"/>
              </w:rPr>
              <w:t>Als zorggerelateerde opleidingen worden beschouwd: HBO Social Work en aanverwante opleidingen.</w:t>
            </w:r>
          </w:p>
          <w:p w14:paraId="186AB81F" w14:textId="77777777" w:rsidR="00060B48" w:rsidRPr="00A754D8" w:rsidRDefault="00060B48" w:rsidP="009C61CB">
            <w:pPr>
              <w:rPr>
                <w:rFonts w:cstheme="minorHAnsi"/>
                <w:sz w:val="22"/>
                <w:szCs w:val="22"/>
              </w:rPr>
            </w:pPr>
          </w:p>
        </w:tc>
      </w:tr>
      <w:tr w:rsidR="00060B48" w:rsidRPr="00A754D8" w14:paraId="0962FD29" w14:textId="77777777" w:rsidTr="009C61CB">
        <w:tc>
          <w:tcPr>
            <w:tcW w:w="9056" w:type="dxa"/>
          </w:tcPr>
          <w:p w14:paraId="40C6D8BB" w14:textId="77777777" w:rsidR="00060B48" w:rsidRPr="00A754D8" w:rsidRDefault="00060B48" w:rsidP="009C61CB">
            <w:pPr>
              <w:rPr>
                <w:rFonts w:cstheme="minorHAnsi"/>
                <w:b/>
                <w:color w:val="FF0000"/>
                <w:sz w:val="22"/>
                <w:szCs w:val="22"/>
              </w:rPr>
            </w:pPr>
            <w:r w:rsidRPr="00A754D8">
              <w:rPr>
                <w:rFonts w:cstheme="minorHAnsi"/>
                <w:b/>
                <w:color w:val="FF0000"/>
                <w:sz w:val="22"/>
                <w:szCs w:val="22"/>
              </w:rPr>
              <w:t>Betrokkenheid HBO-geschoolde medewerkers</w:t>
            </w:r>
          </w:p>
          <w:p w14:paraId="277549FD" w14:textId="77777777" w:rsidR="00816A9A" w:rsidRPr="00A754D8" w:rsidRDefault="00816A9A" w:rsidP="00816A9A">
            <w:pPr>
              <w:pStyle w:val="Lijstalinea"/>
              <w:numPr>
                <w:ilvl w:val="0"/>
                <w:numId w:val="8"/>
              </w:numPr>
              <w:rPr>
                <w:rFonts w:cstheme="minorHAnsi"/>
                <w:color w:val="FF0000"/>
                <w:sz w:val="22"/>
                <w:szCs w:val="22"/>
              </w:rPr>
            </w:pPr>
            <w:r w:rsidRPr="00A754D8">
              <w:rPr>
                <w:rFonts w:cstheme="minorHAnsi"/>
                <w:color w:val="FF0000"/>
                <w:sz w:val="22"/>
                <w:szCs w:val="22"/>
              </w:rPr>
              <w:lastRenderedPageBreak/>
              <w:t>De HBO-geschoolde medewerker die vanuit zijn functie bekend is met de specifieke cliëntsituatie is verantwoordelijk voor het opstellen van diens ondersteuningsplan en betrokken bij de periodieke evaluatie ervan.</w:t>
            </w:r>
          </w:p>
          <w:p w14:paraId="59A43065" w14:textId="77777777" w:rsidR="00060B48" w:rsidRPr="00A754D8" w:rsidRDefault="00060B48" w:rsidP="009C61CB">
            <w:pPr>
              <w:pStyle w:val="Lijstalinea"/>
              <w:numPr>
                <w:ilvl w:val="0"/>
                <w:numId w:val="8"/>
              </w:numPr>
              <w:rPr>
                <w:rFonts w:cstheme="minorHAnsi"/>
                <w:color w:val="FF0000"/>
                <w:sz w:val="22"/>
                <w:szCs w:val="22"/>
              </w:rPr>
            </w:pPr>
            <w:r w:rsidRPr="00A754D8">
              <w:rPr>
                <w:rFonts w:cstheme="minorHAnsi"/>
                <w:color w:val="FF0000"/>
                <w:sz w:val="22"/>
                <w:szCs w:val="22"/>
              </w:rPr>
              <w:t>De HBO-geschoolde medewerkers zijn beschikbaar voor ruggespraak voor de MBO-geschoolde medewerkers</w:t>
            </w:r>
          </w:p>
          <w:p w14:paraId="0AE18975" w14:textId="77777777" w:rsidR="00060B48" w:rsidRPr="00A754D8" w:rsidRDefault="00060B48" w:rsidP="009C61CB">
            <w:pPr>
              <w:rPr>
                <w:rFonts w:cstheme="minorHAnsi"/>
                <w:b/>
                <w:color w:val="FF0000"/>
                <w:sz w:val="22"/>
                <w:szCs w:val="22"/>
              </w:rPr>
            </w:pPr>
          </w:p>
        </w:tc>
      </w:tr>
      <w:tr w:rsidR="00060B48" w:rsidRPr="00A754D8" w14:paraId="726230DF" w14:textId="77777777" w:rsidTr="009C61CB">
        <w:tc>
          <w:tcPr>
            <w:tcW w:w="9056" w:type="dxa"/>
          </w:tcPr>
          <w:p w14:paraId="3596D574" w14:textId="77777777" w:rsidR="00060B48" w:rsidRPr="00A754D8" w:rsidRDefault="00060B48" w:rsidP="009C61CB">
            <w:pPr>
              <w:rPr>
                <w:rFonts w:cstheme="minorHAnsi"/>
                <w:b/>
                <w:color w:val="FF0000"/>
                <w:sz w:val="22"/>
                <w:szCs w:val="22"/>
              </w:rPr>
            </w:pPr>
            <w:r w:rsidRPr="00A754D8">
              <w:rPr>
                <w:rFonts w:cstheme="minorHAnsi"/>
                <w:b/>
                <w:color w:val="FF0000"/>
                <w:sz w:val="22"/>
                <w:szCs w:val="22"/>
              </w:rPr>
              <w:lastRenderedPageBreak/>
              <w:t>Betrokkenheid andere disciplines</w:t>
            </w:r>
          </w:p>
          <w:p w14:paraId="76878885" w14:textId="77777777" w:rsidR="00060B48" w:rsidRPr="00A754D8" w:rsidRDefault="00060B48" w:rsidP="009C61CB">
            <w:pPr>
              <w:pStyle w:val="Lijstalinea"/>
              <w:numPr>
                <w:ilvl w:val="0"/>
                <w:numId w:val="7"/>
              </w:numPr>
              <w:rPr>
                <w:rFonts w:cstheme="minorHAnsi"/>
                <w:b/>
                <w:color w:val="FF0000"/>
                <w:sz w:val="22"/>
                <w:szCs w:val="22"/>
              </w:rPr>
            </w:pPr>
            <w:r w:rsidRPr="00A754D8">
              <w:rPr>
                <w:rFonts w:cstheme="minorHAnsi"/>
                <w:color w:val="FF0000"/>
                <w:sz w:val="22"/>
                <w:szCs w:val="22"/>
              </w:rPr>
              <w:t>Een gedragswetenschapper is periodiek betrokken voor consultatie en/of coaching</w:t>
            </w:r>
          </w:p>
          <w:p w14:paraId="488D5E29" w14:textId="77777777" w:rsidR="009C61CB" w:rsidRPr="00A754D8" w:rsidRDefault="009C61CB" w:rsidP="009C61CB">
            <w:pPr>
              <w:pStyle w:val="Lijstalinea"/>
              <w:rPr>
                <w:rFonts w:cstheme="minorHAnsi"/>
                <w:b/>
                <w:color w:val="FF0000"/>
                <w:sz w:val="22"/>
                <w:szCs w:val="22"/>
              </w:rPr>
            </w:pPr>
          </w:p>
        </w:tc>
      </w:tr>
      <w:tr w:rsidR="00060B48" w:rsidRPr="00A754D8" w14:paraId="59B61DB6" w14:textId="77777777" w:rsidTr="009C61CB">
        <w:tc>
          <w:tcPr>
            <w:tcW w:w="9056" w:type="dxa"/>
          </w:tcPr>
          <w:p w14:paraId="3BF9BD05" w14:textId="77777777" w:rsidR="009C61CB" w:rsidRPr="00A754D8" w:rsidRDefault="009C61CB" w:rsidP="009C61CB">
            <w:pPr>
              <w:rPr>
                <w:rFonts w:cstheme="minorHAnsi"/>
                <w:b/>
                <w:color w:val="FF0000"/>
                <w:sz w:val="22"/>
                <w:szCs w:val="22"/>
              </w:rPr>
            </w:pPr>
          </w:p>
          <w:p w14:paraId="76D532C5" w14:textId="77777777" w:rsidR="00060B48" w:rsidRPr="00A754D8" w:rsidRDefault="00060B48" w:rsidP="009C61CB">
            <w:pPr>
              <w:rPr>
                <w:rFonts w:cstheme="minorHAnsi"/>
                <w:b/>
                <w:color w:val="FF0000"/>
                <w:sz w:val="22"/>
                <w:szCs w:val="22"/>
              </w:rPr>
            </w:pPr>
            <w:r w:rsidRPr="00A754D8">
              <w:rPr>
                <w:rFonts w:cstheme="minorHAnsi"/>
                <w:b/>
                <w:color w:val="FF0000"/>
                <w:sz w:val="22"/>
                <w:szCs w:val="22"/>
              </w:rPr>
              <w:t>Betrokkenheid geregistreerde medewerkers (Jeugd)</w:t>
            </w:r>
          </w:p>
          <w:p w14:paraId="6C09941E" w14:textId="77777777" w:rsidR="00060B48" w:rsidRPr="00A754D8" w:rsidRDefault="00060B48" w:rsidP="009C61CB">
            <w:pPr>
              <w:pStyle w:val="Lijstalinea"/>
              <w:numPr>
                <w:ilvl w:val="0"/>
                <w:numId w:val="7"/>
              </w:numPr>
              <w:rPr>
                <w:rFonts w:cstheme="minorHAnsi"/>
                <w:color w:val="FF0000"/>
                <w:sz w:val="22"/>
                <w:szCs w:val="22"/>
              </w:rPr>
            </w:pPr>
            <w:r w:rsidRPr="00A754D8">
              <w:rPr>
                <w:rFonts w:cstheme="minorHAnsi"/>
                <w:color w:val="FF0000"/>
                <w:sz w:val="22"/>
                <w:szCs w:val="22"/>
              </w:rPr>
              <w:t>De aanbieder past de norm voor verantwoorde werktoedeling toe</w:t>
            </w:r>
          </w:p>
          <w:p w14:paraId="46843A1C" w14:textId="77777777" w:rsidR="00060B48" w:rsidRPr="00A754D8" w:rsidRDefault="00060B48" w:rsidP="009C61CB">
            <w:pPr>
              <w:pStyle w:val="Lijstalinea"/>
              <w:numPr>
                <w:ilvl w:val="0"/>
                <w:numId w:val="7"/>
              </w:numPr>
              <w:rPr>
                <w:rFonts w:cstheme="minorHAnsi"/>
                <w:b/>
                <w:color w:val="FF0000"/>
                <w:sz w:val="22"/>
                <w:szCs w:val="22"/>
              </w:rPr>
            </w:pPr>
            <w:r w:rsidRPr="00A754D8">
              <w:rPr>
                <w:rFonts w:cstheme="minorHAnsi"/>
                <w:color w:val="FF0000"/>
                <w:sz w:val="22"/>
                <w:szCs w:val="22"/>
              </w:rPr>
              <w:t>Alle HBO-geschoolde medewerkers zijn SKJ-geregistreerd</w:t>
            </w:r>
          </w:p>
        </w:tc>
      </w:tr>
    </w:tbl>
    <w:p w14:paraId="3A9EAB48" w14:textId="77777777" w:rsidR="00C50396" w:rsidRPr="00A754D8" w:rsidRDefault="00C50396" w:rsidP="009C61CB">
      <w:pPr>
        <w:rPr>
          <w:rFonts w:cstheme="minorHAnsi"/>
          <w:sz w:val="22"/>
          <w:szCs w:val="22"/>
        </w:rPr>
      </w:pPr>
    </w:p>
    <w:sectPr w:rsidR="00C50396" w:rsidRPr="00A754D8" w:rsidSect="006C79D0">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34E05" w14:textId="77777777" w:rsidR="0058502F" w:rsidRDefault="0058502F" w:rsidP="00463E3B">
      <w:r>
        <w:separator/>
      </w:r>
    </w:p>
  </w:endnote>
  <w:endnote w:type="continuationSeparator" w:id="0">
    <w:p w14:paraId="7E063013" w14:textId="77777777" w:rsidR="0058502F" w:rsidRDefault="0058502F" w:rsidP="00463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A9EAE" w14:textId="77777777" w:rsidR="00603AE2" w:rsidRDefault="00603AE2" w:rsidP="00603AE2">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2962AAB" w14:textId="77777777" w:rsidR="00603AE2" w:rsidRDefault="00603AE2" w:rsidP="00463E3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6803" w14:textId="7FA8934D" w:rsidR="00603AE2" w:rsidRPr="00354315" w:rsidRDefault="00603AE2" w:rsidP="00603AE2">
    <w:pPr>
      <w:pStyle w:val="Voettekst"/>
      <w:framePr w:wrap="none" w:vAnchor="text" w:hAnchor="margin" w:xAlign="right" w:y="1"/>
      <w:rPr>
        <w:rStyle w:val="Paginanummer"/>
        <w:sz w:val="16"/>
        <w:szCs w:val="16"/>
      </w:rPr>
    </w:pPr>
    <w:r w:rsidRPr="00354315">
      <w:rPr>
        <w:rStyle w:val="Paginanummer"/>
        <w:sz w:val="16"/>
        <w:szCs w:val="16"/>
      </w:rPr>
      <w:fldChar w:fldCharType="begin"/>
    </w:r>
    <w:r w:rsidRPr="00354315">
      <w:rPr>
        <w:rStyle w:val="Paginanummer"/>
        <w:sz w:val="16"/>
        <w:szCs w:val="16"/>
      </w:rPr>
      <w:instrText xml:space="preserve">PAGE  </w:instrText>
    </w:r>
    <w:r w:rsidRPr="00354315">
      <w:rPr>
        <w:rStyle w:val="Paginanummer"/>
        <w:sz w:val="16"/>
        <w:szCs w:val="16"/>
      </w:rPr>
      <w:fldChar w:fldCharType="separate"/>
    </w:r>
    <w:r w:rsidR="00E50E51">
      <w:rPr>
        <w:rStyle w:val="Paginanummer"/>
        <w:noProof/>
        <w:sz w:val="16"/>
        <w:szCs w:val="16"/>
      </w:rPr>
      <w:t>12</w:t>
    </w:r>
    <w:r w:rsidRPr="00354315">
      <w:rPr>
        <w:rStyle w:val="Paginanummer"/>
        <w:sz w:val="16"/>
        <w:szCs w:val="16"/>
      </w:rPr>
      <w:fldChar w:fldCharType="end"/>
    </w:r>
  </w:p>
  <w:p w14:paraId="42092590" w14:textId="77777777" w:rsidR="00603AE2" w:rsidRDefault="00603AE2" w:rsidP="00463E3B">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F32C3" w14:textId="77777777" w:rsidR="0058502F" w:rsidRDefault="0058502F" w:rsidP="00463E3B">
      <w:r>
        <w:separator/>
      </w:r>
    </w:p>
  </w:footnote>
  <w:footnote w:type="continuationSeparator" w:id="0">
    <w:p w14:paraId="5C6BB929" w14:textId="77777777" w:rsidR="0058502F" w:rsidRDefault="0058502F" w:rsidP="00463E3B">
      <w:r>
        <w:continuationSeparator/>
      </w:r>
    </w:p>
  </w:footnote>
  <w:footnote w:id="1">
    <w:p w14:paraId="002F5A4F" w14:textId="77777777" w:rsidR="00330FE1" w:rsidRDefault="00330FE1">
      <w:pPr>
        <w:pStyle w:val="Voetnoottekst"/>
      </w:pPr>
      <w:r w:rsidRPr="00330FE1">
        <w:rPr>
          <w:rStyle w:val="Voetnootmarkering"/>
          <w:color w:val="00B050"/>
        </w:rPr>
        <w:footnoteRef/>
      </w:r>
      <w:r w:rsidRPr="00330FE1">
        <w:rPr>
          <w:color w:val="00B050"/>
        </w:rPr>
        <w:t xml:space="preserve"> De verhouding betreft alle medewerkers</w:t>
      </w:r>
      <w:r>
        <w:rPr>
          <w:color w:val="00B050"/>
        </w:rPr>
        <w:t xml:space="preserve"> die</w:t>
      </w:r>
      <w:r w:rsidRPr="00330FE1">
        <w:rPr>
          <w:color w:val="00B050"/>
        </w:rPr>
        <w:t xml:space="preserve"> </w:t>
      </w:r>
      <w:r w:rsidR="00F527BA">
        <w:rPr>
          <w:color w:val="00B050"/>
        </w:rPr>
        <w:t>bij de uitvoering van de</w:t>
      </w:r>
      <w:r w:rsidR="00F527BA">
        <w:rPr>
          <w:color w:val="00B050"/>
        </w:rPr>
        <w:t>ze</w:t>
      </w:r>
      <w:r w:rsidR="00F527BA">
        <w:rPr>
          <w:color w:val="00B050"/>
        </w:rPr>
        <w:t xml:space="preserve"> dienst</w:t>
      </w:r>
      <w:r w:rsidR="00F527BA" w:rsidRPr="00330FE1">
        <w:rPr>
          <w:color w:val="00B050"/>
        </w:rPr>
        <w:t xml:space="preserve"> </w:t>
      </w:r>
      <w:r w:rsidRPr="00330FE1">
        <w:rPr>
          <w:color w:val="00B050"/>
        </w:rPr>
        <w:t>in teamverband</w:t>
      </w:r>
      <w:r>
        <w:rPr>
          <w:color w:val="00B050"/>
        </w:rPr>
        <w:t xml:space="preserve"> samenwerken</w:t>
      </w:r>
      <w:r w:rsidR="00F527BA">
        <w:rPr>
          <w:color w:val="00B050"/>
        </w:rPr>
        <w:t xml:space="preserve">. </w:t>
      </w:r>
    </w:p>
  </w:footnote>
  <w:footnote w:id="2">
    <w:p w14:paraId="58B13B1F" w14:textId="34FC9A95" w:rsidR="00330FE1" w:rsidRDefault="00330FE1">
      <w:pPr>
        <w:pStyle w:val="Voetnoottekst"/>
      </w:pPr>
      <w:r>
        <w:rPr>
          <w:rStyle w:val="Voetnootmarkering"/>
        </w:rPr>
        <w:footnoteRef/>
      </w:r>
      <w:r>
        <w:t xml:space="preserve"> </w:t>
      </w:r>
      <w:r w:rsidR="00F527BA" w:rsidRPr="00330FE1">
        <w:rPr>
          <w:color w:val="00B050"/>
        </w:rPr>
        <w:t>De verhouding betreft alle medewerkers</w:t>
      </w:r>
      <w:r w:rsidR="00F527BA">
        <w:rPr>
          <w:color w:val="00B050"/>
        </w:rPr>
        <w:t xml:space="preserve"> die</w:t>
      </w:r>
      <w:r w:rsidR="00F527BA" w:rsidRPr="00330FE1">
        <w:rPr>
          <w:color w:val="00B050"/>
        </w:rPr>
        <w:t xml:space="preserve"> </w:t>
      </w:r>
      <w:r w:rsidR="00F527BA">
        <w:rPr>
          <w:color w:val="00B050"/>
        </w:rPr>
        <w:t>bij de uitvoering van deze dienst</w:t>
      </w:r>
      <w:r w:rsidR="00F527BA" w:rsidRPr="00330FE1">
        <w:rPr>
          <w:color w:val="00B050"/>
        </w:rPr>
        <w:t xml:space="preserve"> in teamverband</w:t>
      </w:r>
      <w:r w:rsidR="00F527BA">
        <w:rPr>
          <w:color w:val="00B050"/>
        </w:rPr>
        <w:t xml:space="preserve"> samenwerken.</w:t>
      </w:r>
    </w:p>
  </w:footnote>
  <w:footnote w:id="3">
    <w:p w14:paraId="70438299" w14:textId="77777777" w:rsidR="00807A37" w:rsidRDefault="00807A37" w:rsidP="00807A37">
      <w:pPr>
        <w:pStyle w:val="Voetnoottekst"/>
      </w:pPr>
      <w:r>
        <w:rPr>
          <w:rStyle w:val="Voetnootmarkering"/>
        </w:rPr>
        <w:footnoteRef/>
      </w:r>
      <w:r>
        <w:t xml:space="preserve"> </w:t>
      </w:r>
      <w:r w:rsidRPr="00330FE1">
        <w:rPr>
          <w:color w:val="00B050"/>
        </w:rPr>
        <w:t>De verhouding betreft alle medewerkers</w:t>
      </w:r>
      <w:r>
        <w:rPr>
          <w:color w:val="00B050"/>
        </w:rPr>
        <w:t xml:space="preserve"> die</w:t>
      </w:r>
      <w:r w:rsidRPr="00330FE1">
        <w:rPr>
          <w:color w:val="00B050"/>
        </w:rPr>
        <w:t xml:space="preserve"> </w:t>
      </w:r>
      <w:r>
        <w:rPr>
          <w:color w:val="00B050"/>
        </w:rPr>
        <w:t>bij de uitvoering van deze dienst</w:t>
      </w:r>
      <w:r w:rsidRPr="00330FE1">
        <w:rPr>
          <w:color w:val="00B050"/>
        </w:rPr>
        <w:t xml:space="preserve"> in teamverband</w:t>
      </w:r>
      <w:r>
        <w:rPr>
          <w:color w:val="00B050"/>
        </w:rPr>
        <w:t xml:space="preserve"> samenwerken.</w:t>
      </w:r>
    </w:p>
  </w:footnote>
  <w:footnote w:id="4">
    <w:p w14:paraId="0BC8186E" w14:textId="015A059F" w:rsidR="00330FE1" w:rsidRDefault="00330FE1">
      <w:pPr>
        <w:pStyle w:val="Voetnoottekst"/>
      </w:pPr>
      <w:r>
        <w:rPr>
          <w:rStyle w:val="Voetnootmarkering"/>
        </w:rPr>
        <w:footnoteRef/>
      </w:r>
      <w:r>
        <w:t xml:space="preserve"> </w:t>
      </w:r>
      <w:r w:rsidR="00F527BA" w:rsidRPr="00330FE1">
        <w:rPr>
          <w:color w:val="00B050"/>
        </w:rPr>
        <w:t>De verhouding betreft alle medewerkers</w:t>
      </w:r>
      <w:r w:rsidR="00F527BA">
        <w:rPr>
          <w:color w:val="00B050"/>
        </w:rPr>
        <w:t xml:space="preserve"> die</w:t>
      </w:r>
      <w:r w:rsidR="00F527BA" w:rsidRPr="00330FE1">
        <w:rPr>
          <w:color w:val="00B050"/>
        </w:rPr>
        <w:t xml:space="preserve"> </w:t>
      </w:r>
      <w:r w:rsidR="00F527BA">
        <w:rPr>
          <w:color w:val="00B050"/>
        </w:rPr>
        <w:t>bij de uitvoering van deze dienst</w:t>
      </w:r>
      <w:r w:rsidR="00F527BA" w:rsidRPr="00330FE1">
        <w:rPr>
          <w:color w:val="00B050"/>
        </w:rPr>
        <w:t xml:space="preserve"> in teamverband</w:t>
      </w:r>
      <w:r w:rsidR="00F527BA">
        <w:rPr>
          <w:color w:val="00B050"/>
        </w:rPr>
        <w:t xml:space="preserve"> samenwerken.</w:t>
      </w:r>
    </w:p>
  </w:footnote>
  <w:footnote w:id="5">
    <w:p w14:paraId="165DDFCC" w14:textId="4E77C24B" w:rsidR="00330FE1" w:rsidRDefault="00330FE1">
      <w:pPr>
        <w:pStyle w:val="Voetnoottekst"/>
      </w:pPr>
      <w:r>
        <w:rPr>
          <w:rStyle w:val="Voetnootmarkering"/>
        </w:rPr>
        <w:footnoteRef/>
      </w:r>
      <w:r>
        <w:t xml:space="preserve"> </w:t>
      </w:r>
      <w:r w:rsidR="00F527BA" w:rsidRPr="00330FE1">
        <w:rPr>
          <w:color w:val="00B050"/>
        </w:rPr>
        <w:t>De verhouding betreft alle medewerkers</w:t>
      </w:r>
      <w:r w:rsidR="00F527BA">
        <w:rPr>
          <w:color w:val="00B050"/>
        </w:rPr>
        <w:t xml:space="preserve"> die</w:t>
      </w:r>
      <w:r w:rsidR="00F527BA" w:rsidRPr="00330FE1">
        <w:rPr>
          <w:color w:val="00B050"/>
        </w:rPr>
        <w:t xml:space="preserve"> </w:t>
      </w:r>
      <w:r w:rsidR="00F527BA">
        <w:rPr>
          <w:color w:val="00B050"/>
        </w:rPr>
        <w:t>bij de uitvoering van deze dienst</w:t>
      </w:r>
      <w:r w:rsidR="00F527BA" w:rsidRPr="00330FE1">
        <w:rPr>
          <w:color w:val="00B050"/>
        </w:rPr>
        <w:t xml:space="preserve"> in teamverband</w:t>
      </w:r>
      <w:r w:rsidR="00F527BA">
        <w:rPr>
          <w:color w:val="00B050"/>
        </w:rPr>
        <w:t xml:space="preserve"> samenwerken.</w:t>
      </w:r>
    </w:p>
  </w:footnote>
  <w:footnote w:id="6">
    <w:p w14:paraId="52540F36" w14:textId="46562F41" w:rsidR="009A3F0B" w:rsidRDefault="009A3F0B" w:rsidP="009A3F0B">
      <w:pPr>
        <w:pStyle w:val="Voetnoottekst"/>
      </w:pPr>
      <w:r>
        <w:rPr>
          <w:rStyle w:val="Voetnootmarkering"/>
        </w:rPr>
        <w:footnoteRef/>
      </w:r>
      <w:r>
        <w:t xml:space="preserve"> </w:t>
      </w:r>
      <w:r w:rsidR="00F527BA" w:rsidRPr="00330FE1">
        <w:rPr>
          <w:color w:val="00B050"/>
        </w:rPr>
        <w:t>De verhouding betreft alle medewerkers</w:t>
      </w:r>
      <w:r w:rsidR="00F527BA">
        <w:rPr>
          <w:color w:val="00B050"/>
        </w:rPr>
        <w:t xml:space="preserve"> die</w:t>
      </w:r>
      <w:r w:rsidR="00F527BA" w:rsidRPr="00330FE1">
        <w:rPr>
          <w:color w:val="00B050"/>
        </w:rPr>
        <w:t xml:space="preserve"> </w:t>
      </w:r>
      <w:r w:rsidR="00F527BA">
        <w:rPr>
          <w:color w:val="00B050"/>
        </w:rPr>
        <w:t>bij de uitvoering van deze dienst</w:t>
      </w:r>
      <w:r w:rsidR="00F527BA" w:rsidRPr="00330FE1">
        <w:rPr>
          <w:color w:val="00B050"/>
        </w:rPr>
        <w:t xml:space="preserve"> in teamverband</w:t>
      </w:r>
      <w:r w:rsidR="00F527BA">
        <w:rPr>
          <w:color w:val="00B050"/>
        </w:rPr>
        <w:t xml:space="preserve"> samenwerken.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A3EAE"/>
    <w:multiLevelType w:val="hybridMultilevel"/>
    <w:tmpl w:val="C4A6CCB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18C57C6"/>
    <w:multiLevelType w:val="hybridMultilevel"/>
    <w:tmpl w:val="B1FEFB36"/>
    <w:lvl w:ilvl="0" w:tplc="D1B23EE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4384B7E"/>
    <w:multiLevelType w:val="hybridMultilevel"/>
    <w:tmpl w:val="E09450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C1A5245"/>
    <w:multiLevelType w:val="hybridMultilevel"/>
    <w:tmpl w:val="E5A4624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6B630CFA"/>
    <w:multiLevelType w:val="hybridMultilevel"/>
    <w:tmpl w:val="32C877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6EE4A0D"/>
    <w:multiLevelType w:val="hybridMultilevel"/>
    <w:tmpl w:val="328814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9D93D5B"/>
    <w:multiLevelType w:val="hybridMultilevel"/>
    <w:tmpl w:val="21A665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F721485"/>
    <w:multiLevelType w:val="hybridMultilevel"/>
    <w:tmpl w:val="04963B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4"/>
  </w:num>
  <w:num w:numId="5">
    <w:abstractNumId w:val="6"/>
  </w:num>
  <w:num w:numId="6">
    <w:abstractNumId w:val="1"/>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396"/>
    <w:rsid w:val="00060B48"/>
    <w:rsid w:val="000B4A4A"/>
    <w:rsid w:val="000E286E"/>
    <w:rsid w:val="00116376"/>
    <w:rsid w:val="001319C8"/>
    <w:rsid w:val="00173035"/>
    <w:rsid w:val="0017795A"/>
    <w:rsid w:val="001A0688"/>
    <w:rsid w:val="00274196"/>
    <w:rsid w:val="002D261E"/>
    <w:rsid w:val="002D6E13"/>
    <w:rsid w:val="00313E28"/>
    <w:rsid w:val="00330FE1"/>
    <w:rsid w:val="00354315"/>
    <w:rsid w:val="003C446D"/>
    <w:rsid w:val="003D380B"/>
    <w:rsid w:val="003E1F46"/>
    <w:rsid w:val="003F119B"/>
    <w:rsid w:val="004141F7"/>
    <w:rsid w:val="004257EC"/>
    <w:rsid w:val="00444916"/>
    <w:rsid w:val="00463E3B"/>
    <w:rsid w:val="0046757F"/>
    <w:rsid w:val="005418FC"/>
    <w:rsid w:val="0058502F"/>
    <w:rsid w:val="00590586"/>
    <w:rsid w:val="005A4E46"/>
    <w:rsid w:val="005A5B60"/>
    <w:rsid w:val="005A6D8A"/>
    <w:rsid w:val="005D10D9"/>
    <w:rsid w:val="005E3387"/>
    <w:rsid w:val="00603AE2"/>
    <w:rsid w:val="006C2CF1"/>
    <w:rsid w:val="006C79D0"/>
    <w:rsid w:val="006F0559"/>
    <w:rsid w:val="00712F1C"/>
    <w:rsid w:val="007216A3"/>
    <w:rsid w:val="00793E22"/>
    <w:rsid w:val="007A3F65"/>
    <w:rsid w:val="007D52CA"/>
    <w:rsid w:val="00807A37"/>
    <w:rsid w:val="00816A9A"/>
    <w:rsid w:val="008402A7"/>
    <w:rsid w:val="00857054"/>
    <w:rsid w:val="00863974"/>
    <w:rsid w:val="00882A71"/>
    <w:rsid w:val="008C6A71"/>
    <w:rsid w:val="008E51BB"/>
    <w:rsid w:val="008F0139"/>
    <w:rsid w:val="00922252"/>
    <w:rsid w:val="00934820"/>
    <w:rsid w:val="0093490C"/>
    <w:rsid w:val="0094311A"/>
    <w:rsid w:val="00946903"/>
    <w:rsid w:val="0095581C"/>
    <w:rsid w:val="00961FDA"/>
    <w:rsid w:val="00997DEB"/>
    <w:rsid w:val="009A3F0B"/>
    <w:rsid w:val="009A7C1D"/>
    <w:rsid w:val="009B2BDE"/>
    <w:rsid w:val="009C61CB"/>
    <w:rsid w:val="00A754D8"/>
    <w:rsid w:val="00A8598D"/>
    <w:rsid w:val="00A911CD"/>
    <w:rsid w:val="00AC720D"/>
    <w:rsid w:val="00AF41CE"/>
    <w:rsid w:val="00B1199F"/>
    <w:rsid w:val="00B742A9"/>
    <w:rsid w:val="00B8147B"/>
    <w:rsid w:val="00B86750"/>
    <w:rsid w:val="00B957F8"/>
    <w:rsid w:val="00BB1AE7"/>
    <w:rsid w:val="00BF017D"/>
    <w:rsid w:val="00C50396"/>
    <w:rsid w:val="00C73162"/>
    <w:rsid w:val="00C940B7"/>
    <w:rsid w:val="00CA733C"/>
    <w:rsid w:val="00CE2E46"/>
    <w:rsid w:val="00D16321"/>
    <w:rsid w:val="00D3281C"/>
    <w:rsid w:val="00D80CCC"/>
    <w:rsid w:val="00D85660"/>
    <w:rsid w:val="00D93182"/>
    <w:rsid w:val="00E50E51"/>
    <w:rsid w:val="00E52DE4"/>
    <w:rsid w:val="00E5624C"/>
    <w:rsid w:val="00EC130D"/>
    <w:rsid w:val="00ED56D6"/>
    <w:rsid w:val="00EF17C0"/>
    <w:rsid w:val="00F527BA"/>
    <w:rsid w:val="00F80061"/>
    <w:rsid w:val="00FA0C4C"/>
    <w:rsid w:val="00FC0844"/>
    <w:rsid w:val="00FC7A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17481"/>
  <w15:chartTrackingRefBased/>
  <w15:docId w15:val="{074E70D3-4F96-40B9-803F-A881D7F2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50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50396"/>
    <w:pPr>
      <w:ind w:left="720"/>
      <w:contextualSpacing/>
    </w:pPr>
  </w:style>
  <w:style w:type="paragraph" w:styleId="Voettekst">
    <w:name w:val="footer"/>
    <w:basedOn w:val="Standaard"/>
    <w:link w:val="VoettekstChar"/>
    <w:uiPriority w:val="99"/>
    <w:unhideWhenUsed/>
    <w:rsid w:val="00463E3B"/>
    <w:pPr>
      <w:tabs>
        <w:tab w:val="center" w:pos="4536"/>
        <w:tab w:val="right" w:pos="9072"/>
      </w:tabs>
    </w:pPr>
  </w:style>
  <w:style w:type="character" w:customStyle="1" w:styleId="VoettekstChar">
    <w:name w:val="Voettekst Char"/>
    <w:basedOn w:val="Standaardalinea-lettertype"/>
    <w:link w:val="Voettekst"/>
    <w:uiPriority w:val="99"/>
    <w:rsid w:val="00463E3B"/>
  </w:style>
  <w:style w:type="character" w:styleId="Paginanummer">
    <w:name w:val="page number"/>
    <w:basedOn w:val="Standaardalinea-lettertype"/>
    <w:uiPriority w:val="99"/>
    <w:semiHidden/>
    <w:unhideWhenUsed/>
    <w:rsid w:val="00463E3B"/>
  </w:style>
  <w:style w:type="paragraph" w:styleId="Koptekst">
    <w:name w:val="header"/>
    <w:basedOn w:val="Standaard"/>
    <w:link w:val="KoptekstChar"/>
    <w:uiPriority w:val="99"/>
    <w:unhideWhenUsed/>
    <w:rsid w:val="00463E3B"/>
    <w:pPr>
      <w:tabs>
        <w:tab w:val="center" w:pos="4536"/>
        <w:tab w:val="right" w:pos="9072"/>
      </w:tabs>
    </w:pPr>
  </w:style>
  <w:style w:type="character" w:customStyle="1" w:styleId="KoptekstChar">
    <w:name w:val="Koptekst Char"/>
    <w:basedOn w:val="Standaardalinea-lettertype"/>
    <w:link w:val="Koptekst"/>
    <w:uiPriority w:val="99"/>
    <w:rsid w:val="00463E3B"/>
  </w:style>
  <w:style w:type="paragraph" w:styleId="Ballontekst">
    <w:name w:val="Balloon Text"/>
    <w:basedOn w:val="Standaard"/>
    <w:link w:val="BallontekstChar"/>
    <w:uiPriority w:val="99"/>
    <w:semiHidden/>
    <w:unhideWhenUsed/>
    <w:rsid w:val="001319C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319C8"/>
    <w:rPr>
      <w:rFonts w:ascii="Segoe UI" w:hAnsi="Segoe UI" w:cs="Segoe UI"/>
      <w:sz w:val="18"/>
      <w:szCs w:val="18"/>
    </w:rPr>
  </w:style>
  <w:style w:type="paragraph" w:styleId="Voetnoottekst">
    <w:name w:val="footnote text"/>
    <w:basedOn w:val="Standaard"/>
    <w:link w:val="VoetnoottekstChar"/>
    <w:uiPriority w:val="99"/>
    <w:semiHidden/>
    <w:unhideWhenUsed/>
    <w:rsid w:val="00330FE1"/>
    <w:rPr>
      <w:sz w:val="20"/>
      <w:szCs w:val="20"/>
    </w:rPr>
  </w:style>
  <w:style w:type="character" w:customStyle="1" w:styleId="VoetnoottekstChar">
    <w:name w:val="Voetnoottekst Char"/>
    <w:basedOn w:val="Standaardalinea-lettertype"/>
    <w:link w:val="Voetnoottekst"/>
    <w:uiPriority w:val="99"/>
    <w:semiHidden/>
    <w:rsid w:val="00330FE1"/>
    <w:rPr>
      <w:sz w:val="20"/>
      <w:szCs w:val="20"/>
    </w:rPr>
  </w:style>
  <w:style w:type="character" w:styleId="Voetnootmarkering">
    <w:name w:val="footnote reference"/>
    <w:basedOn w:val="Standaardalinea-lettertype"/>
    <w:uiPriority w:val="99"/>
    <w:semiHidden/>
    <w:unhideWhenUsed/>
    <w:rsid w:val="00330FE1"/>
    <w:rPr>
      <w:vertAlign w:val="superscript"/>
    </w:rPr>
  </w:style>
  <w:style w:type="character" w:styleId="Verwijzingopmerking">
    <w:name w:val="annotation reference"/>
    <w:basedOn w:val="Standaardalinea-lettertype"/>
    <w:uiPriority w:val="99"/>
    <w:semiHidden/>
    <w:unhideWhenUsed/>
    <w:rsid w:val="005D10D9"/>
    <w:rPr>
      <w:sz w:val="16"/>
      <w:szCs w:val="16"/>
    </w:rPr>
  </w:style>
  <w:style w:type="paragraph" w:styleId="Tekstopmerking">
    <w:name w:val="annotation text"/>
    <w:basedOn w:val="Standaard"/>
    <w:link w:val="TekstopmerkingChar"/>
    <w:uiPriority w:val="99"/>
    <w:semiHidden/>
    <w:unhideWhenUsed/>
    <w:rsid w:val="005D10D9"/>
    <w:rPr>
      <w:sz w:val="20"/>
      <w:szCs w:val="20"/>
    </w:rPr>
  </w:style>
  <w:style w:type="character" w:customStyle="1" w:styleId="TekstopmerkingChar">
    <w:name w:val="Tekst opmerking Char"/>
    <w:basedOn w:val="Standaardalinea-lettertype"/>
    <w:link w:val="Tekstopmerking"/>
    <w:uiPriority w:val="99"/>
    <w:semiHidden/>
    <w:rsid w:val="005D10D9"/>
    <w:rPr>
      <w:sz w:val="20"/>
      <w:szCs w:val="20"/>
    </w:rPr>
  </w:style>
  <w:style w:type="paragraph" w:styleId="Onderwerpvanopmerking">
    <w:name w:val="annotation subject"/>
    <w:basedOn w:val="Tekstopmerking"/>
    <w:next w:val="Tekstopmerking"/>
    <w:link w:val="OnderwerpvanopmerkingChar"/>
    <w:uiPriority w:val="99"/>
    <w:semiHidden/>
    <w:unhideWhenUsed/>
    <w:rsid w:val="005D10D9"/>
    <w:rPr>
      <w:b/>
      <w:bCs/>
    </w:rPr>
  </w:style>
  <w:style w:type="character" w:customStyle="1" w:styleId="OnderwerpvanopmerkingChar">
    <w:name w:val="Onderwerp van opmerking Char"/>
    <w:basedOn w:val="TekstopmerkingChar"/>
    <w:link w:val="Onderwerpvanopmerking"/>
    <w:uiPriority w:val="99"/>
    <w:semiHidden/>
    <w:rsid w:val="005D10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88581">
      <w:bodyDiv w:val="1"/>
      <w:marLeft w:val="0"/>
      <w:marRight w:val="0"/>
      <w:marTop w:val="0"/>
      <w:marBottom w:val="0"/>
      <w:divBdr>
        <w:top w:val="none" w:sz="0" w:space="0" w:color="auto"/>
        <w:left w:val="none" w:sz="0" w:space="0" w:color="auto"/>
        <w:bottom w:val="none" w:sz="0" w:space="0" w:color="auto"/>
        <w:right w:val="none" w:sz="0" w:space="0" w:color="auto"/>
      </w:divBdr>
    </w:div>
    <w:div w:id="14050275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C22ED-D50C-48EC-9F72-505CBC29A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7C77A20E.dotm</Template>
  <TotalTime>19</TotalTime>
  <Pages>12</Pages>
  <Words>2616</Words>
  <Characters>14392</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Advies Ondersteuning Zorginkoop</Company>
  <LinksUpToDate>false</LinksUpToDate>
  <CharactersWithSpaces>16975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Feliks</dc:creator>
  <cp:keywords/>
  <dc:description/>
  <cp:lastModifiedBy>Frank Feliks</cp:lastModifiedBy>
  <cp:revision>4</cp:revision>
  <cp:lastPrinted>2020-05-11T18:30:00Z</cp:lastPrinted>
  <dcterms:created xsi:type="dcterms:W3CDTF">2020-06-18T15:00:00Z</dcterms:created>
  <dcterms:modified xsi:type="dcterms:W3CDTF">2020-06-18T15:19:00Z</dcterms:modified>
</cp:coreProperties>
</file>